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D7F2" w14:textId="77777777" w:rsidR="00772B0D" w:rsidRDefault="00772B0D" w:rsidP="000C321B">
      <w:pPr>
        <w:shd w:val="clear" w:color="auto" w:fill="FFFFFF"/>
        <w:spacing w:after="240"/>
        <w:jc w:val="both"/>
        <w:outlineLvl w:val="0"/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</w:pPr>
    </w:p>
    <w:p w14:paraId="6D34AE19" w14:textId="77777777" w:rsidR="00772B0D" w:rsidRDefault="00772B0D" w:rsidP="000C321B">
      <w:pPr>
        <w:shd w:val="clear" w:color="auto" w:fill="FFFFFF"/>
        <w:spacing w:after="240"/>
        <w:jc w:val="both"/>
        <w:outlineLvl w:val="0"/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</w:pPr>
    </w:p>
    <w:p w14:paraId="033EB3C4" w14:textId="3CAC01C4" w:rsidR="00682EC3" w:rsidRPr="000C321B" w:rsidRDefault="001454F1" w:rsidP="000C321B">
      <w:pPr>
        <w:shd w:val="clear" w:color="auto" w:fill="FFFFFF"/>
        <w:spacing w:after="240"/>
        <w:jc w:val="both"/>
        <w:outlineLvl w:val="0"/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</w:pPr>
      <w:r>
        <w:rPr>
          <w:rFonts w:asciiTheme="majorHAnsi" w:eastAsia="Calibri" w:hAnsiTheme="majorHAnsi" w:cs="Arial"/>
          <w:b/>
          <w:color w:val="E31C39"/>
          <w:kern w:val="36"/>
          <w:sz w:val="40"/>
          <w:szCs w:val="40"/>
          <w:lang w:val="es-ES"/>
        </w:rPr>
        <w:t>Formulario de solicitud</w:t>
      </w:r>
    </w:p>
    <w:p w14:paraId="4620D123" w14:textId="19D09643" w:rsidR="00CD4CFC" w:rsidRDefault="003742F5" w:rsidP="000C321B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Título</w:t>
      </w:r>
      <w:r w:rsidR="00EB69A3">
        <w:rPr>
          <w:b/>
          <w:bCs/>
          <w:lang w:val="es-ES"/>
        </w:rPr>
        <w:t xml:space="preserve"> del proyecto</w:t>
      </w:r>
      <w:r w:rsidR="00801D19">
        <w:rPr>
          <w:b/>
          <w:bCs/>
          <w:lang w:val="es-ES"/>
        </w:rPr>
        <w:t>:</w:t>
      </w:r>
    </w:p>
    <w:p w14:paraId="72213E10" w14:textId="77777777" w:rsidR="00772B0D" w:rsidRDefault="00772B0D" w:rsidP="000C321B">
      <w:pPr>
        <w:spacing w:after="120"/>
        <w:rPr>
          <w:b/>
          <w:bCs/>
          <w:lang w:val="es-ES"/>
        </w:rPr>
      </w:pPr>
    </w:p>
    <w:tbl>
      <w:tblPr>
        <w:tblStyle w:val="TableGrid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2C73CB" w14:paraId="346980E2" w14:textId="77777777" w:rsidTr="002C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921" w:type="dxa"/>
            <w:shd w:val="clear" w:color="auto" w:fill="auto"/>
            <w:vAlign w:val="center"/>
          </w:tcPr>
          <w:p w14:paraId="21EA4BC5" w14:textId="554DD2CC" w:rsidR="000C321B" w:rsidRDefault="00DA3F5F" w:rsidP="000C321B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 w:rsidR="002C73CB">
              <w:rPr>
                <w:lang w:val="es-ES"/>
              </w:rPr>
              <w:t xml:space="preserve">                                      </w:t>
            </w:r>
          </w:p>
        </w:tc>
      </w:tr>
    </w:tbl>
    <w:p w14:paraId="6E0086C8" w14:textId="77777777" w:rsidR="00772B0D" w:rsidRDefault="00772B0D" w:rsidP="001454F1">
      <w:pPr>
        <w:spacing w:before="240" w:after="120"/>
        <w:rPr>
          <w:b/>
          <w:bCs/>
          <w:lang w:val="es-ES"/>
        </w:rPr>
      </w:pPr>
    </w:p>
    <w:p w14:paraId="5D3DFE4E" w14:textId="03C314C5" w:rsidR="00340429" w:rsidRDefault="001454F1" w:rsidP="001454F1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Datos de</w:t>
      </w:r>
      <w:r w:rsidR="003742F5">
        <w:rPr>
          <w:b/>
          <w:bCs/>
          <w:lang w:val="es-ES"/>
        </w:rPr>
        <w:t xml:space="preserve"> la entidad </w:t>
      </w:r>
      <w:r>
        <w:rPr>
          <w:b/>
          <w:bCs/>
          <w:lang w:val="es-ES"/>
        </w:rPr>
        <w:t>solicitante:</w:t>
      </w:r>
    </w:p>
    <w:tbl>
      <w:tblPr>
        <w:tblStyle w:val="TableGrid"/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33"/>
        <w:gridCol w:w="7068"/>
      </w:tblGrid>
      <w:tr w:rsidR="001454F1" w:rsidRPr="00120068" w14:paraId="4F1C2B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901" w:type="dxa"/>
            <w:gridSpan w:val="2"/>
            <w:shd w:val="clear" w:color="auto" w:fill="E40046" w:themeFill="text2"/>
            <w:vAlign w:val="center"/>
          </w:tcPr>
          <w:p w14:paraId="2CBC4E7F" w14:textId="34845E45" w:rsidR="001454F1" w:rsidRPr="001454F1" w:rsidRDefault="001454F1" w:rsidP="001454F1">
            <w:pPr>
              <w:spacing w:before="60" w:after="60"/>
              <w:rPr>
                <w:b/>
                <w:bCs/>
                <w:color w:val="FFFFFF" w:themeColor="background1"/>
                <w:lang w:val="es-ES"/>
              </w:rPr>
            </w:pPr>
          </w:p>
        </w:tc>
      </w:tr>
      <w:tr w:rsidR="001454F1" w14:paraId="0DF17068" w14:textId="77777777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6AAF9DF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8408313" w14:textId="1EE6BB62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bookmarkStart w:id="0" w:name="nombre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0"/>
          </w:p>
        </w:tc>
      </w:tr>
      <w:tr w:rsidR="001454F1" w14:paraId="72EBC4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02720CF8" w14:textId="3DF8587B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C.I.F.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6C6828A2" w14:textId="31E20712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ciforganizacion"/>
                  <w:enabled/>
                  <w:calcOnExit w:val="0"/>
                  <w:textInput/>
                </w:ffData>
              </w:fldChar>
            </w:r>
            <w:bookmarkStart w:id="1" w:name="cif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"/>
          </w:p>
        </w:tc>
      </w:tr>
      <w:tr w:rsidR="001454F1" w14:paraId="0E9131B3" w14:textId="77777777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59EF264B" w14:textId="4C888CF6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69CF5DE" w14:textId="3B8CB995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direccionorganizacio"/>
                  <w:enabled/>
                  <w:calcOnExit w:val="0"/>
                  <w:textInput/>
                </w:ffData>
              </w:fldChar>
            </w:r>
            <w:bookmarkStart w:id="2" w:name="direccionorganizaci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1454F1" w14:paraId="7113A2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732C50A7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061F1274" w14:textId="3EE1347B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lefonoorganizacion"/>
                  <w:enabled/>
                  <w:calcOnExit w:val="0"/>
                  <w:textInput/>
                </w:ffData>
              </w:fldChar>
            </w:r>
            <w:bookmarkStart w:id="3" w:name="telefono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"/>
          </w:p>
        </w:tc>
      </w:tr>
      <w:tr w:rsidR="001454F1" w14:paraId="4E3DD0BA" w14:textId="77777777">
        <w:trPr>
          <w:trHeight w:val="20"/>
        </w:trPr>
        <w:tc>
          <w:tcPr>
            <w:tcW w:w="1833" w:type="dxa"/>
            <w:shd w:val="clear" w:color="auto" w:fill="auto"/>
            <w:vAlign w:val="center"/>
          </w:tcPr>
          <w:p w14:paraId="1946BD6B" w14:textId="77777777" w:rsidR="001454F1" w:rsidRDefault="001454F1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Email de contacto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9DD6A24" w14:textId="79CF033A" w:rsidR="001454F1" w:rsidRDefault="006B2D15" w:rsidP="001454F1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emailorganizacion"/>
                  <w:enabled/>
                  <w:calcOnExit w:val="0"/>
                  <w:textInput/>
                </w:ffData>
              </w:fldChar>
            </w:r>
            <w:bookmarkStart w:id="4" w:name="emailorganizacion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 w:rsidR="008D3DB9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"/>
          </w:p>
        </w:tc>
      </w:tr>
    </w:tbl>
    <w:p w14:paraId="7C2A3590" w14:textId="77777777" w:rsidR="00801D19" w:rsidRDefault="00801D19" w:rsidP="00801D19">
      <w:pPr>
        <w:spacing w:after="120"/>
        <w:rPr>
          <w:b/>
          <w:bCs/>
          <w:lang w:val="es-ES"/>
        </w:rPr>
      </w:pPr>
    </w:p>
    <w:p w14:paraId="32DA6210" w14:textId="77777777" w:rsidR="00772B0D" w:rsidRDefault="00772B0D" w:rsidP="00801D19">
      <w:pPr>
        <w:spacing w:after="120"/>
        <w:rPr>
          <w:b/>
          <w:bCs/>
          <w:lang w:val="es-ES"/>
        </w:rPr>
      </w:pPr>
    </w:p>
    <w:p w14:paraId="06997521" w14:textId="6D06A44F" w:rsidR="00801D19" w:rsidRDefault="00801D19" w:rsidP="00801D19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Coste total del proyecto:</w:t>
      </w:r>
    </w:p>
    <w:tbl>
      <w:tblPr>
        <w:tblStyle w:val="TableGrid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772B0D" w14:paraId="6E000768" w14:textId="77777777" w:rsidTr="0077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921" w:type="dxa"/>
            <w:shd w:val="clear" w:color="auto" w:fill="auto"/>
            <w:vAlign w:val="center"/>
          </w:tcPr>
          <w:p w14:paraId="0365A88E" w14:textId="57379E52" w:rsidR="002C73CB" w:rsidRDefault="002C73CB" w:rsidP="00A01DF2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                                    </w:t>
            </w:r>
          </w:p>
        </w:tc>
      </w:tr>
    </w:tbl>
    <w:p w14:paraId="0AB8C267" w14:textId="77777777" w:rsidR="00772B0D" w:rsidRDefault="00772B0D" w:rsidP="00801D19">
      <w:pPr>
        <w:spacing w:after="120"/>
        <w:rPr>
          <w:b/>
          <w:bCs/>
          <w:lang w:val="es-ES"/>
        </w:rPr>
      </w:pPr>
    </w:p>
    <w:p w14:paraId="127E9F4D" w14:textId="77777777" w:rsidR="00772B0D" w:rsidRDefault="00772B0D" w:rsidP="00801D19">
      <w:pPr>
        <w:spacing w:after="120"/>
        <w:rPr>
          <w:b/>
          <w:bCs/>
          <w:lang w:val="es-ES"/>
        </w:rPr>
      </w:pPr>
    </w:p>
    <w:p w14:paraId="44DCD867" w14:textId="2C94D1BD" w:rsidR="00801D19" w:rsidRDefault="00801D19" w:rsidP="00801D19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Cantidad solicitada:</w:t>
      </w:r>
    </w:p>
    <w:p w14:paraId="643F14A1" w14:textId="28867433" w:rsidR="00801D19" w:rsidRPr="00801D19" w:rsidRDefault="00801D19" w:rsidP="00801D19">
      <w:pPr>
        <w:spacing w:after="120"/>
        <w:rPr>
          <w:b/>
          <w:bCs/>
          <w:lang w:val="es-ES_tradnl"/>
        </w:rPr>
      </w:pPr>
      <w:r w:rsidRPr="00801D19">
        <w:rPr>
          <w:lang w:val="es-ES_tradnl"/>
        </w:rPr>
        <w:t>Máximo 10.000€ y &lt;</w:t>
      </w:r>
      <w:r>
        <w:rPr>
          <w:lang w:val="es-ES_tradnl"/>
        </w:rPr>
        <w:t>25% de los ingresos previstos para 2023 de la sede de la entidad donde se va a desarrollar el proyecto</w:t>
      </w:r>
    </w:p>
    <w:tbl>
      <w:tblPr>
        <w:tblStyle w:val="TableGrid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2C73CB" w14:paraId="4AFDC218" w14:textId="77777777" w:rsidTr="0077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921" w:type="dxa"/>
            <w:shd w:val="clear" w:color="auto" w:fill="auto"/>
            <w:vAlign w:val="center"/>
          </w:tcPr>
          <w:p w14:paraId="122906FD" w14:textId="5579FBC8" w:rsidR="002C73CB" w:rsidRDefault="002C73CB" w:rsidP="00A01DF2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                                     </w:t>
            </w:r>
          </w:p>
        </w:tc>
      </w:tr>
    </w:tbl>
    <w:p w14:paraId="1FE66675" w14:textId="1EB1FF2D" w:rsidR="00801D19" w:rsidRDefault="00801D19" w:rsidP="00801D19">
      <w:pPr>
        <w:spacing w:after="120"/>
        <w:rPr>
          <w:b/>
          <w:bCs/>
          <w:lang w:val="es-ES"/>
        </w:rPr>
      </w:pPr>
    </w:p>
    <w:p w14:paraId="2D972FA6" w14:textId="77777777" w:rsidR="00772B0D" w:rsidRDefault="00772B0D" w:rsidP="00801D19">
      <w:pPr>
        <w:spacing w:after="120"/>
        <w:rPr>
          <w:b/>
          <w:bCs/>
          <w:lang w:val="es-ES"/>
        </w:rPr>
      </w:pPr>
    </w:p>
    <w:p w14:paraId="1D1EF966" w14:textId="5E25F9B3" w:rsidR="00801D19" w:rsidRDefault="00801D19" w:rsidP="00801D19">
      <w:pPr>
        <w:spacing w:after="120"/>
        <w:rPr>
          <w:b/>
          <w:bCs/>
          <w:lang w:val="es-ES"/>
        </w:rPr>
      </w:pPr>
      <w:r>
        <w:rPr>
          <w:b/>
          <w:bCs/>
          <w:lang w:val="es-ES"/>
        </w:rPr>
        <w:t>Otras fuentes de financiación para este proyecto:</w:t>
      </w:r>
    </w:p>
    <w:p w14:paraId="48528490" w14:textId="52E914E7" w:rsidR="00801D19" w:rsidRPr="00801D19" w:rsidRDefault="00801D19" w:rsidP="00801D19">
      <w:pPr>
        <w:spacing w:after="120"/>
        <w:rPr>
          <w:b/>
          <w:bCs/>
          <w:lang w:val="es-ES_tradnl"/>
        </w:rPr>
      </w:pPr>
      <w:r>
        <w:rPr>
          <w:lang w:val="es-ES_tradnl"/>
        </w:rPr>
        <w:t>Indicar número total de financiadores y porcentaje financiado</w:t>
      </w:r>
    </w:p>
    <w:tbl>
      <w:tblPr>
        <w:tblStyle w:val="TableGrid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2C73CB" w14:paraId="5A030A29" w14:textId="77777777" w:rsidTr="002C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8921" w:type="dxa"/>
            <w:shd w:val="clear" w:color="auto" w:fill="auto"/>
            <w:vAlign w:val="center"/>
          </w:tcPr>
          <w:p w14:paraId="040BF6AD" w14:textId="77777777" w:rsidR="002C73CB" w:rsidRDefault="002C73CB" w:rsidP="00A01DF2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nombreorganizacion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                                     </w:t>
            </w:r>
          </w:p>
        </w:tc>
      </w:tr>
    </w:tbl>
    <w:p w14:paraId="75261804" w14:textId="77777777" w:rsidR="00772B0D" w:rsidRDefault="00772B0D" w:rsidP="002D5E84">
      <w:pPr>
        <w:spacing w:before="240" w:after="120"/>
        <w:rPr>
          <w:b/>
          <w:bCs/>
          <w:lang w:val="es-ES"/>
        </w:rPr>
      </w:pPr>
    </w:p>
    <w:p w14:paraId="73319105" w14:textId="77777777" w:rsidR="00772B0D" w:rsidRDefault="00772B0D" w:rsidP="002D5E84">
      <w:pPr>
        <w:spacing w:before="240" w:after="120"/>
        <w:rPr>
          <w:b/>
          <w:bCs/>
          <w:lang w:val="es-ES"/>
        </w:rPr>
      </w:pPr>
    </w:p>
    <w:p w14:paraId="33224387" w14:textId="77777777" w:rsidR="00772B0D" w:rsidRDefault="00772B0D" w:rsidP="002D5E84">
      <w:pPr>
        <w:spacing w:before="240" w:after="120"/>
        <w:rPr>
          <w:b/>
          <w:bCs/>
          <w:lang w:val="es-ES"/>
        </w:rPr>
      </w:pPr>
    </w:p>
    <w:p w14:paraId="4A5553A2" w14:textId="77777777" w:rsidR="00772B0D" w:rsidRDefault="00772B0D" w:rsidP="002D5E84">
      <w:pPr>
        <w:spacing w:before="240" w:after="120"/>
        <w:rPr>
          <w:b/>
          <w:bCs/>
          <w:lang w:val="es-ES"/>
        </w:rPr>
      </w:pPr>
    </w:p>
    <w:p w14:paraId="14B3144A" w14:textId="44855687" w:rsidR="00801D19" w:rsidRDefault="00801D19" w:rsidP="002D5E84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Información relacionada con el proyecto*</w:t>
      </w:r>
    </w:p>
    <w:p w14:paraId="7FE65A3F" w14:textId="2FA9D5C0" w:rsidR="00801D19" w:rsidRDefault="00801D19" w:rsidP="002D5E84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 xml:space="preserve">*Puede ser </w:t>
      </w:r>
      <w:proofErr w:type="spellStart"/>
      <w:r>
        <w:rPr>
          <w:b/>
          <w:bCs/>
          <w:lang w:val="es-ES"/>
        </w:rPr>
        <w:t>multi-respuesta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7479"/>
      </w:tblGrid>
      <w:tr w:rsidR="00DC17ED" w:rsidRPr="00120068" w14:paraId="283FFFD5" w14:textId="77777777" w:rsidTr="00DC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7A5E3B9" w14:textId="5326E6D7" w:rsidR="00DC17ED" w:rsidRPr="00DC17ED" w:rsidRDefault="00DC17ED" w:rsidP="00AC3811">
            <w:pPr>
              <w:spacing w:before="240" w:after="120"/>
              <w:jc w:val="center"/>
              <w:rPr>
                <w:lang w:val="es-ES"/>
              </w:rPr>
            </w:pPr>
            <w:r w:rsidRPr="00DC17ED">
              <w:rPr>
                <w:lang w:val="es-ES"/>
              </w:rPr>
              <w:t>Área</w:t>
            </w:r>
          </w:p>
        </w:tc>
        <w:tc>
          <w:tcPr>
            <w:tcW w:w="7479" w:type="dxa"/>
          </w:tcPr>
          <w:p w14:paraId="121E1CB5" w14:textId="42EBF687" w:rsidR="00DC17ED" w:rsidRPr="00AC3811" w:rsidRDefault="00000000" w:rsidP="00AC3811">
            <w:pPr>
              <w:spacing w:before="24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sdt>
              <w:sdtPr>
                <w:rPr>
                  <w:lang w:val="es-ES"/>
                </w:rPr>
                <w:id w:val="16129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b w:val="0"/>
                <w:bCs w:val="0"/>
                <w:lang w:val="es-ES"/>
              </w:rPr>
              <w:t xml:space="preserve"> </w:t>
            </w:r>
            <w:r w:rsidR="00AC3811">
              <w:rPr>
                <w:b w:val="0"/>
                <w:bCs w:val="0"/>
                <w:lang w:val="es-ES"/>
              </w:rPr>
              <w:t>Calidad de vida</w:t>
            </w:r>
            <w:r w:rsidR="00AC3811"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962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b w:val="0"/>
                <w:bCs w:val="0"/>
                <w:lang w:val="es-ES"/>
              </w:rPr>
              <w:t xml:space="preserve"> </w:t>
            </w:r>
            <w:r w:rsidR="00AC3811">
              <w:rPr>
                <w:b w:val="0"/>
                <w:bCs w:val="0"/>
                <w:lang w:val="es-ES"/>
              </w:rPr>
              <w:t>Educación</w:t>
            </w:r>
            <w:r w:rsidR="00AC3811"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47869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b w:val="0"/>
                <w:bCs w:val="0"/>
                <w:lang w:val="es-ES"/>
              </w:rPr>
              <w:t xml:space="preserve"> </w:t>
            </w:r>
            <w:r w:rsidR="00AC3811">
              <w:rPr>
                <w:b w:val="0"/>
                <w:bCs w:val="0"/>
                <w:lang w:val="es-ES"/>
              </w:rPr>
              <w:t>Estigma</w:t>
            </w:r>
            <w:r w:rsidR="00AC3811"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16347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b w:val="0"/>
                <w:bCs w:val="0"/>
                <w:lang w:val="es-ES"/>
              </w:rPr>
              <w:t xml:space="preserve"> </w:t>
            </w:r>
            <w:r w:rsidR="00AC3811">
              <w:rPr>
                <w:b w:val="0"/>
                <w:bCs w:val="0"/>
                <w:lang w:val="es-ES"/>
              </w:rPr>
              <w:t>Prevención</w:t>
            </w:r>
            <w:r w:rsidR="00AC3811"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144199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b w:val="0"/>
                <w:bCs w:val="0"/>
                <w:lang w:val="es-ES"/>
              </w:rPr>
              <w:t xml:space="preserve"> Otros </w:t>
            </w:r>
            <w:sdt>
              <w:sdtPr>
                <w:rPr>
                  <w:lang w:val="es-ES"/>
                </w:rPr>
                <w:id w:val="591900548"/>
                <w:placeholder>
                  <w:docPart w:val="E9F9DD4445424AAF8647DD44E979B6C2"/>
                </w:placeholder>
              </w:sdtPr>
              <w:sdtEndPr>
                <w:rPr>
                  <w:rFonts w:ascii="Abadi" w:hAnsi="Abadi"/>
                </w:rPr>
              </w:sdtEndPr>
              <w:sdtContent>
                <w:r w:rsidR="00AC3811" w:rsidRPr="00AC3811">
                  <w:rPr>
                    <w:rFonts w:ascii="Abadi" w:hAnsi="Abadi"/>
                    <w:b w:val="0"/>
                    <w:bCs w:val="0"/>
                    <w:lang w:val="es-ES"/>
                  </w:rPr>
                  <w:t>____________</w:t>
                </w:r>
              </w:sdtContent>
            </w:sdt>
          </w:p>
        </w:tc>
      </w:tr>
      <w:tr w:rsidR="00DC17ED" w:rsidRPr="00120068" w14:paraId="5AD6D160" w14:textId="77777777" w:rsidTr="00DC1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A464B12" w14:textId="295140A2" w:rsidR="00DC17ED" w:rsidRPr="00DC17ED" w:rsidRDefault="00DC17ED" w:rsidP="00DC17ED">
            <w:pPr>
              <w:spacing w:before="240" w:after="120"/>
              <w:jc w:val="center"/>
              <w:rPr>
                <w:lang w:val="es-ES"/>
              </w:rPr>
            </w:pPr>
            <w:r w:rsidRPr="00DC17ED">
              <w:rPr>
                <w:lang w:val="es-ES"/>
              </w:rPr>
              <w:t>¿A quién va dirigido?</w:t>
            </w:r>
          </w:p>
        </w:tc>
        <w:tc>
          <w:tcPr>
            <w:tcW w:w="7479" w:type="dxa"/>
          </w:tcPr>
          <w:p w14:paraId="35BAD053" w14:textId="0620018A" w:rsidR="00DC17ED" w:rsidRPr="00DC17ED" w:rsidRDefault="00000000" w:rsidP="00AC381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lang w:val="es-ES"/>
                </w:rPr>
                <w:id w:val="20243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HSH  </w:t>
            </w:r>
            <w:sdt>
              <w:sdtPr>
                <w:rPr>
                  <w:lang w:val="es-ES"/>
                </w:rPr>
                <w:id w:val="-5823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Mujeres  </w:t>
            </w:r>
            <w:sdt>
              <w:sdtPr>
                <w:rPr>
                  <w:lang w:val="es-ES"/>
                </w:rPr>
                <w:id w:val="1043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Mayores</w:t>
            </w:r>
            <w:r w:rsidR="00931B28">
              <w:rPr>
                <w:lang w:val="es-ES"/>
              </w:rPr>
              <w:t xml:space="preserve"> 50 años </w:t>
            </w:r>
            <w:r w:rsidR="00DC17ED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2734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B28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Migrantes  </w:t>
            </w:r>
            <w:sdt>
              <w:sdtPr>
                <w:rPr>
                  <w:lang w:val="es-ES"/>
                </w:rPr>
                <w:id w:val="-1707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Personas trans</w:t>
            </w:r>
            <w:r w:rsidR="00931B28">
              <w:rPr>
                <w:lang w:val="es-ES"/>
              </w:rPr>
              <w:t>género</w:t>
            </w:r>
            <w:r w:rsidR="00DC17ED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10506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 w:rsidRPr="00DC17ED">
              <w:rPr>
                <w:lang w:val="es-ES"/>
              </w:rPr>
              <w:t xml:space="preserve"> Otros </w:t>
            </w:r>
            <w:sdt>
              <w:sdtPr>
                <w:rPr>
                  <w:lang w:val="es-ES"/>
                </w:rPr>
                <w:id w:val="1987506293"/>
                <w:placeholder>
                  <w:docPart w:val="2F92CA3C75C84FBC9FDB31DF52C01EC5"/>
                </w:placeholder>
              </w:sdtPr>
              <w:sdtEndPr>
                <w:rPr>
                  <w:rFonts w:ascii="Abadi" w:hAnsi="Abadi"/>
                </w:rPr>
              </w:sdtEndPr>
              <w:sdtContent>
                <w:r w:rsidR="00DC17ED" w:rsidRPr="00DC17ED">
                  <w:rPr>
                    <w:rFonts w:ascii="Abadi" w:hAnsi="Abadi"/>
                    <w:lang w:val="es-ES"/>
                  </w:rPr>
                  <w:t>____________</w:t>
                </w:r>
              </w:sdtContent>
            </w:sdt>
          </w:p>
        </w:tc>
      </w:tr>
      <w:tr w:rsidR="00DC17ED" w14:paraId="0FBFE665" w14:textId="77777777" w:rsidTr="00DC1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E2B25D0" w14:textId="4FF39FD6" w:rsidR="00DC17ED" w:rsidRPr="00DC17ED" w:rsidRDefault="00DC17ED" w:rsidP="00DC17ED">
            <w:pPr>
              <w:spacing w:before="240" w:after="120"/>
              <w:jc w:val="center"/>
              <w:rPr>
                <w:lang w:val="es-ES"/>
              </w:rPr>
            </w:pPr>
            <w:r w:rsidRPr="00DC17ED">
              <w:rPr>
                <w:lang w:val="es-ES"/>
              </w:rPr>
              <w:t>Impacto</w:t>
            </w:r>
          </w:p>
        </w:tc>
        <w:tc>
          <w:tcPr>
            <w:tcW w:w="7479" w:type="dxa"/>
          </w:tcPr>
          <w:p w14:paraId="5856A9E0" w14:textId="32A37110" w:rsidR="00DC17ED" w:rsidRPr="00DC17ED" w:rsidRDefault="00000000" w:rsidP="00AC3811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lang w:val="es-ES"/>
                </w:rPr>
                <w:id w:val="1634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Local  </w:t>
            </w:r>
            <w:sdt>
              <w:sdtPr>
                <w:rPr>
                  <w:lang w:val="es-ES"/>
                </w:rPr>
                <w:id w:val="13061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Autónomo  </w:t>
            </w:r>
            <w:sdt>
              <w:sdtPr>
                <w:rPr>
                  <w:lang w:val="es-ES"/>
                </w:rPr>
                <w:id w:val="-1643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Nacional  </w:t>
            </w:r>
            <w:sdt>
              <w:sdtPr>
                <w:rPr>
                  <w:lang w:val="es-ES"/>
                </w:rPr>
                <w:id w:val="-30239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7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C17ED">
              <w:rPr>
                <w:lang w:val="es-ES"/>
              </w:rPr>
              <w:t xml:space="preserve">  Internacional</w:t>
            </w:r>
          </w:p>
        </w:tc>
      </w:tr>
      <w:tr w:rsidR="00DC17ED" w14:paraId="012900B3" w14:textId="77777777" w:rsidTr="00DC1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FF6795F" w14:textId="30CA871D" w:rsidR="00DC17ED" w:rsidRPr="00DC17ED" w:rsidRDefault="00DC17ED" w:rsidP="00DC17ED">
            <w:pPr>
              <w:spacing w:before="240" w:after="120"/>
              <w:jc w:val="center"/>
              <w:rPr>
                <w:lang w:val="es-ES"/>
              </w:rPr>
            </w:pPr>
            <w:r w:rsidRPr="00DC17ED">
              <w:rPr>
                <w:lang w:val="es-ES"/>
              </w:rPr>
              <w:t>Usuarios del proyecto</w:t>
            </w:r>
          </w:p>
        </w:tc>
        <w:tc>
          <w:tcPr>
            <w:tcW w:w="7479" w:type="dxa"/>
          </w:tcPr>
          <w:p w14:paraId="3D9B12B2" w14:textId="366F7847" w:rsidR="00DC17ED" w:rsidRPr="00DC17ED" w:rsidRDefault="00000000" w:rsidP="00DC17E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lang w:val="es-ES"/>
                </w:rPr>
                <w:id w:val="9393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>
              <w:rPr>
                <w:lang w:val="es-ES"/>
              </w:rPr>
              <w:t xml:space="preserve"> &lt;50   </w:t>
            </w:r>
            <w:sdt>
              <w:sdtPr>
                <w:rPr>
                  <w:lang w:val="es-ES"/>
                </w:rPr>
                <w:id w:val="-4079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>
              <w:rPr>
                <w:lang w:val="es-ES"/>
              </w:rPr>
              <w:t xml:space="preserve"> 50-100   </w:t>
            </w:r>
            <w:sdt>
              <w:sdtPr>
                <w:rPr>
                  <w:lang w:val="es-ES"/>
                </w:rPr>
                <w:id w:val="-4432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>
              <w:rPr>
                <w:lang w:val="es-ES"/>
              </w:rPr>
              <w:t xml:space="preserve"> 100-500   </w:t>
            </w:r>
            <w:sdt>
              <w:sdtPr>
                <w:rPr>
                  <w:lang w:val="es-ES"/>
                </w:rPr>
                <w:id w:val="159051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>
              <w:rPr>
                <w:lang w:val="es-ES"/>
              </w:rPr>
              <w:t xml:space="preserve"> &gt;500</w:t>
            </w:r>
          </w:p>
        </w:tc>
      </w:tr>
      <w:tr w:rsidR="00DC17ED" w:rsidRPr="00120068" w14:paraId="5F4C46D6" w14:textId="77777777" w:rsidTr="00DC1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D0C71D3" w14:textId="0DC2F34B" w:rsidR="00DC17ED" w:rsidRPr="00DC17ED" w:rsidRDefault="00DC17ED" w:rsidP="00DC17ED">
            <w:pPr>
              <w:spacing w:before="240" w:after="120"/>
              <w:jc w:val="center"/>
              <w:rPr>
                <w:lang w:val="es-ES"/>
              </w:rPr>
            </w:pPr>
            <w:r w:rsidRPr="00DC17ED">
              <w:rPr>
                <w:lang w:val="es-ES"/>
              </w:rPr>
              <w:t>Difusión</w:t>
            </w:r>
          </w:p>
        </w:tc>
        <w:tc>
          <w:tcPr>
            <w:tcW w:w="7479" w:type="dxa"/>
          </w:tcPr>
          <w:p w14:paraId="0177783C" w14:textId="1A7DE12B" w:rsidR="00DC17ED" w:rsidRPr="00AC3811" w:rsidRDefault="00000000" w:rsidP="00DC17E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568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AC3811" w:rsidRPr="00AC3811">
              <w:rPr>
                <w:lang w:val="es-ES_tradnl"/>
              </w:rPr>
              <w:t xml:space="preserve"> Redes  </w:t>
            </w:r>
            <w:sdt>
              <w:sdtPr>
                <w:rPr>
                  <w:lang w:val="es-ES_tradnl"/>
                </w:rPr>
                <w:id w:val="-19005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AC3811" w:rsidRPr="00AC3811">
              <w:rPr>
                <w:lang w:val="es-ES_tradnl"/>
              </w:rPr>
              <w:t xml:space="preserve"> App  </w:t>
            </w:r>
            <w:sdt>
              <w:sdtPr>
                <w:rPr>
                  <w:lang w:val="es-ES_tradnl"/>
                </w:rPr>
                <w:id w:val="-17871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AC3811" w:rsidRPr="00AC3811">
              <w:rPr>
                <w:lang w:val="es-ES_tradnl"/>
              </w:rPr>
              <w:t xml:space="preserve"> Web  </w:t>
            </w:r>
            <w:sdt>
              <w:sdtPr>
                <w:rPr>
                  <w:lang w:val="es-ES_tradnl"/>
                </w:rPr>
                <w:id w:val="-17619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AC3811" w:rsidRPr="00AC3811">
              <w:rPr>
                <w:lang w:val="es-ES_tradnl"/>
              </w:rPr>
              <w:t xml:space="preserve"> Carteles/Folletos  </w:t>
            </w:r>
            <w:sdt>
              <w:sdtPr>
                <w:rPr>
                  <w:lang w:val="es-ES"/>
                </w:rPr>
                <w:id w:val="19569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 w:rsidRPr="00DC17ED">
              <w:rPr>
                <w:lang w:val="es-ES"/>
              </w:rPr>
              <w:t xml:space="preserve"> Otros </w:t>
            </w:r>
            <w:sdt>
              <w:sdtPr>
                <w:rPr>
                  <w:lang w:val="es-ES"/>
                </w:rPr>
                <w:id w:val="1531298580"/>
                <w:placeholder>
                  <w:docPart w:val="A961F46EEDDA4CDFB3ED3A67D948030D"/>
                </w:placeholder>
              </w:sdtPr>
              <w:sdtEndPr>
                <w:rPr>
                  <w:rFonts w:ascii="Abadi" w:hAnsi="Abadi"/>
                </w:rPr>
              </w:sdtEndPr>
              <w:sdtContent>
                <w:r w:rsidR="00AC3811" w:rsidRPr="00DC17ED">
                  <w:rPr>
                    <w:rFonts w:ascii="Abadi" w:hAnsi="Abadi"/>
                    <w:lang w:val="es-ES"/>
                  </w:rPr>
                  <w:t>____________</w:t>
                </w:r>
              </w:sdtContent>
            </w:sdt>
          </w:p>
        </w:tc>
      </w:tr>
    </w:tbl>
    <w:p w14:paraId="67AF956A" w14:textId="4676387B" w:rsidR="00772B0D" w:rsidRDefault="00AC3811" w:rsidP="002D5E84">
      <w:pPr>
        <w:spacing w:before="240" w:after="120"/>
        <w:rPr>
          <w:b/>
          <w:bCs/>
          <w:lang w:val="es-ES"/>
        </w:rPr>
      </w:pPr>
      <w:r w:rsidRPr="00AC3811">
        <w:rPr>
          <w:b/>
          <w:bCs/>
          <w:lang w:val="es-ES_tradnl"/>
        </w:rPr>
        <w:t xml:space="preserve"> </w:t>
      </w:r>
    </w:p>
    <w:p w14:paraId="5C89F78F" w14:textId="2E49FE5A" w:rsidR="00801D19" w:rsidRDefault="00801D19" w:rsidP="002D5E84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Alineamiento con la estrategia de ONUSID</w:t>
      </w:r>
    </w:p>
    <w:p w14:paraId="6A6274E9" w14:textId="42F93738" w:rsidR="00801D19" w:rsidRDefault="00801D19" w:rsidP="002D5E84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*</w:t>
      </w:r>
      <w:r w:rsidR="000A1AE8">
        <w:rPr>
          <w:b/>
          <w:bCs/>
          <w:lang w:val="es-ES"/>
        </w:rPr>
        <w:t xml:space="preserve">Puede ser </w:t>
      </w:r>
      <w:proofErr w:type="spellStart"/>
      <w:r w:rsidR="000A1AE8">
        <w:rPr>
          <w:b/>
          <w:bCs/>
          <w:lang w:val="es-ES"/>
        </w:rPr>
        <w:t>multi-respuesta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361"/>
      </w:tblGrid>
      <w:tr w:rsidR="00AC3811" w14:paraId="5BA220AD" w14:textId="77777777" w:rsidTr="00F6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0477A4" w14:textId="198B68AA" w:rsidR="00AC3811" w:rsidRPr="00AC3811" w:rsidRDefault="00AC3811" w:rsidP="003326E9">
            <w:pPr>
              <w:spacing w:before="240" w:after="120"/>
              <w:jc w:val="center"/>
              <w:rPr>
                <w:b w:val="0"/>
                <w:bCs w:val="0"/>
                <w:lang w:val="es-ES"/>
              </w:rPr>
            </w:pPr>
            <w:r>
              <w:rPr>
                <w:lang w:val="es-ES"/>
              </w:rPr>
              <w:t xml:space="preserve">Primer 95     </w:t>
            </w:r>
            <w:r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13876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</w:t>
            </w:r>
            <w:r>
              <w:rPr>
                <w:b w:val="0"/>
                <w:bCs w:val="0"/>
                <w:lang w:val="es-ES"/>
              </w:rPr>
              <w:t xml:space="preserve">SI      </w:t>
            </w:r>
            <w:sdt>
              <w:sdtPr>
                <w:rPr>
                  <w:lang w:val="es-ES"/>
                </w:rPr>
                <w:id w:val="-3184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>
              <w:rPr>
                <w:b w:val="0"/>
                <w:bCs w:val="0"/>
                <w:lang w:val="es-ES"/>
              </w:rPr>
              <w:t xml:space="preserve"> NO</w:t>
            </w:r>
          </w:p>
        </w:tc>
        <w:tc>
          <w:tcPr>
            <w:tcW w:w="4361" w:type="dxa"/>
          </w:tcPr>
          <w:p w14:paraId="066E96F6" w14:textId="19345D3B" w:rsidR="00AC3811" w:rsidRPr="00AC3811" w:rsidRDefault="00AC3811" w:rsidP="00AC3811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>
              <w:rPr>
                <w:lang w:val="es-ES"/>
              </w:rPr>
              <w:t xml:space="preserve">Tercer 95     </w:t>
            </w:r>
            <w:r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17269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</w:t>
            </w:r>
            <w:r>
              <w:rPr>
                <w:b w:val="0"/>
                <w:bCs w:val="0"/>
                <w:lang w:val="es-ES"/>
              </w:rPr>
              <w:t xml:space="preserve">SI      </w:t>
            </w:r>
            <w:sdt>
              <w:sdtPr>
                <w:rPr>
                  <w:lang w:val="es-ES"/>
                </w:rPr>
                <w:id w:val="-9305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>
              <w:rPr>
                <w:b w:val="0"/>
                <w:bCs w:val="0"/>
                <w:lang w:val="es-ES"/>
              </w:rPr>
              <w:t xml:space="preserve"> NO</w:t>
            </w:r>
          </w:p>
        </w:tc>
      </w:tr>
      <w:tr w:rsidR="00AC3811" w:rsidRPr="00120068" w14:paraId="28EAD627" w14:textId="77777777" w:rsidTr="00F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CC675C" w14:textId="378FE2DB" w:rsidR="00AC3811" w:rsidRPr="00DC17ED" w:rsidRDefault="00AC3811" w:rsidP="003326E9">
            <w:pPr>
              <w:spacing w:before="24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Segundo 95     </w:t>
            </w:r>
            <w:r w:rsidRPr="00AC3811">
              <w:rPr>
                <w:b w:val="0"/>
                <w:bCs w:val="0"/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16205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811"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>
              <w:rPr>
                <w:lang w:val="es-ES"/>
              </w:rPr>
              <w:t xml:space="preserve"> </w:t>
            </w:r>
            <w:r>
              <w:rPr>
                <w:b w:val="0"/>
                <w:bCs w:val="0"/>
                <w:lang w:val="es-ES"/>
              </w:rPr>
              <w:t xml:space="preserve">SI      </w:t>
            </w:r>
            <w:sdt>
              <w:sdtPr>
                <w:rPr>
                  <w:lang w:val="es-ES"/>
                </w:rPr>
                <w:id w:val="2231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lang w:val="es-ES"/>
                  </w:rPr>
                  <w:t>☐</w:t>
                </w:r>
              </w:sdtContent>
            </w:sdt>
            <w:r>
              <w:rPr>
                <w:b w:val="0"/>
                <w:bCs w:val="0"/>
                <w:lang w:val="es-ES"/>
              </w:rPr>
              <w:t xml:space="preserve"> NO</w:t>
            </w:r>
          </w:p>
        </w:tc>
        <w:tc>
          <w:tcPr>
            <w:tcW w:w="4361" w:type="dxa"/>
          </w:tcPr>
          <w:p w14:paraId="3DA61E72" w14:textId="1BF9723F" w:rsidR="00AC3811" w:rsidRPr="00AC3811" w:rsidRDefault="00931B28" w:rsidP="00AC3811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4"/>
                <w:lang w:val="es-ES"/>
              </w:rPr>
            </w:pPr>
            <w:r>
              <w:rPr>
                <w:b/>
                <w:bCs/>
                <w:i/>
                <w:iCs/>
                <w:sz w:val="14"/>
                <w:szCs w:val="18"/>
                <w:lang w:val="es-ES"/>
              </w:rPr>
              <w:t>Bienestar a largo plazo de las personas con VIH</w:t>
            </w:r>
            <w:r w:rsidR="00AC3811" w:rsidRPr="00F65A98">
              <w:rPr>
                <w:b/>
                <w:bCs/>
                <w:i/>
                <w:iCs/>
                <w:sz w:val="14"/>
                <w:szCs w:val="18"/>
                <w:lang w:val="es-ES"/>
              </w:rPr>
              <w:t xml:space="preserve"> (antes cuarto 90)</w:t>
            </w:r>
            <w:r w:rsidR="00AC3811" w:rsidRPr="00F65A98">
              <w:rPr>
                <w:sz w:val="14"/>
                <w:szCs w:val="18"/>
                <w:lang w:val="es-ES"/>
              </w:rPr>
              <w:t xml:space="preserve">     </w:t>
            </w:r>
            <w:r w:rsidR="00AC3811" w:rsidRPr="00F65A98">
              <w:rPr>
                <w:b/>
                <w:bCs/>
                <w:sz w:val="14"/>
                <w:szCs w:val="18"/>
                <w:lang w:val="es-ES"/>
              </w:rPr>
              <w:t xml:space="preserve"> </w:t>
            </w:r>
            <w:r w:rsidR="00AC3811" w:rsidRPr="00F65A98">
              <w:rPr>
                <w:sz w:val="14"/>
                <w:szCs w:val="18"/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8876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024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lang w:val="es-ES"/>
              </w:rPr>
              <w:t xml:space="preserve"> SI      </w:t>
            </w:r>
            <w:sdt>
              <w:sdtPr>
                <w:rPr>
                  <w:lang w:val="es-ES"/>
                </w:rPr>
                <w:id w:val="17824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811" w:rsidRPr="00AC3811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C3811" w:rsidRPr="00AC3811">
              <w:rPr>
                <w:lang w:val="es-ES"/>
              </w:rPr>
              <w:t xml:space="preserve"> NO</w:t>
            </w:r>
          </w:p>
        </w:tc>
      </w:tr>
    </w:tbl>
    <w:p w14:paraId="5B0362AB" w14:textId="43BD0B3C" w:rsidR="000A1AE8" w:rsidRDefault="00AC3811" w:rsidP="002D5E84">
      <w:pPr>
        <w:spacing w:before="240" w:after="120"/>
        <w:rPr>
          <w:b/>
          <w:bCs/>
          <w:lang w:val="es-ES_tradnl"/>
        </w:rPr>
      </w:pPr>
      <w:r w:rsidRPr="00AC3811">
        <w:rPr>
          <w:b/>
          <w:bCs/>
          <w:lang w:val="es-ES_tradnl"/>
        </w:rPr>
        <w:t xml:space="preserve"> </w:t>
      </w:r>
    </w:p>
    <w:p w14:paraId="5BE7B942" w14:textId="27BC76D4" w:rsidR="00801D19" w:rsidRDefault="000A1AE8" w:rsidP="002D5E84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Indicar a que áreas de interés responde</w:t>
      </w:r>
    </w:p>
    <w:p w14:paraId="04276C60" w14:textId="667D3C6D" w:rsidR="000A1AE8" w:rsidRDefault="000A1AE8" w:rsidP="002D5E84">
      <w:pPr>
        <w:spacing w:before="240" w:after="120"/>
        <w:rPr>
          <w:lang w:val="es-ES"/>
        </w:rPr>
      </w:pPr>
      <w:r w:rsidRPr="000A1AE8">
        <w:rPr>
          <w:lang w:val="es-ES"/>
        </w:rPr>
        <w:t xml:space="preserve">*[Puede ser </w:t>
      </w:r>
      <w:proofErr w:type="spellStart"/>
      <w:r w:rsidRPr="000A1AE8">
        <w:rPr>
          <w:lang w:val="es-ES"/>
        </w:rPr>
        <w:t>multi-respuesta</w:t>
      </w:r>
      <w:proofErr w:type="spellEnd"/>
      <w:r w:rsidRPr="000A1AE8">
        <w:rPr>
          <w:lang w:val="es-ES"/>
        </w:rPr>
        <w:t>, el % total debe sumar 100]</w:t>
      </w:r>
    </w:p>
    <w:p w14:paraId="6D84046D" w14:textId="78E88C1B" w:rsidR="000A1AE8" w:rsidRDefault="000A1AE8" w:rsidP="002D5E84">
      <w:pPr>
        <w:spacing w:before="240" w:after="120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%</w:t>
      </w:r>
    </w:p>
    <w:p w14:paraId="3D79A7A9" w14:textId="19228370" w:rsidR="000A1AE8" w:rsidRPr="00F65A98" w:rsidRDefault="00000000" w:rsidP="000A1AE8">
      <w:pPr>
        <w:spacing w:before="240" w:after="120"/>
        <w:rPr>
          <w:lang w:val="es-ES"/>
        </w:rPr>
      </w:pPr>
      <w:sdt>
        <w:sdtPr>
          <w:rPr>
            <w:lang w:val="es-ES"/>
          </w:rPr>
          <w:id w:val="21740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180350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proofErr w:type="gramStart"/>
      <w:r w:rsidR="00F65A98" w:rsidRPr="00F65A98">
        <w:rPr>
          <w:lang w:val="es-ES"/>
        </w:rPr>
        <w:t xml:space="preserve"> </w:t>
      </w:r>
      <w:r w:rsidR="000A1AE8" w:rsidRPr="00F65A98">
        <w:rPr>
          <w:lang w:val="es-ES"/>
        </w:rPr>
        <w:t>….</w:t>
      </w:r>
      <w:proofErr w:type="gramEnd"/>
      <w:r w:rsidR="000A1AE8" w:rsidRPr="00F65A98">
        <w:rPr>
          <w:lang w:val="es-ES"/>
        </w:rPr>
        <w:t>.Atención y diagnostico ………………………………………………………………………………………………………………  ______</w:t>
      </w:r>
    </w:p>
    <w:p w14:paraId="5422A868" w14:textId="69698008" w:rsidR="000A1AE8" w:rsidRPr="00F65A98" w:rsidRDefault="00000000" w:rsidP="000A1AE8">
      <w:pPr>
        <w:spacing w:before="240" w:after="120"/>
        <w:rPr>
          <w:lang w:val="es-ES"/>
        </w:rPr>
      </w:pPr>
      <w:sdt>
        <w:sdtPr>
          <w:rPr>
            <w:lang w:val="es-ES"/>
          </w:rPr>
          <w:id w:val="-170709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186755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proofErr w:type="gramStart"/>
      <w:r w:rsidR="00F65A98" w:rsidRPr="00F65A98">
        <w:rPr>
          <w:lang w:val="es-ES"/>
        </w:rPr>
        <w:t xml:space="preserve"> </w:t>
      </w:r>
      <w:r w:rsidR="000A1AE8" w:rsidRPr="00F65A98">
        <w:rPr>
          <w:lang w:val="es-ES"/>
        </w:rPr>
        <w:t>….</w:t>
      </w:r>
      <w:proofErr w:type="gramEnd"/>
      <w:r w:rsidR="000A1AE8" w:rsidRPr="00F65A98">
        <w:rPr>
          <w:lang w:val="es-ES"/>
        </w:rPr>
        <w:t>.Educación sobre el VIH ……………………………………………………………………………………………………………… ______</w:t>
      </w:r>
    </w:p>
    <w:p w14:paraId="615EB8CE" w14:textId="6EAB7044" w:rsidR="000A1AE8" w:rsidRPr="00F65A98" w:rsidRDefault="00000000" w:rsidP="000A1AE8">
      <w:pPr>
        <w:spacing w:before="240" w:after="120"/>
        <w:rPr>
          <w:lang w:val="es-ES"/>
        </w:rPr>
      </w:pPr>
      <w:sdt>
        <w:sdtPr>
          <w:rPr>
            <w:lang w:val="es-ES"/>
          </w:rPr>
          <w:id w:val="156906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32424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proofErr w:type="gramStart"/>
      <w:r w:rsidR="00F65A98" w:rsidRPr="00F65A98">
        <w:rPr>
          <w:lang w:val="es-ES"/>
        </w:rPr>
        <w:t xml:space="preserve"> </w:t>
      </w:r>
      <w:r w:rsidR="000A1AE8" w:rsidRPr="00F65A98">
        <w:rPr>
          <w:lang w:val="es-ES"/>
        </w:rPr>
        <w:t>….</w:t>
      </w:r>
      <w:proofErr w:type="gramEnd"/>
      <w:r w:rsidR="000A1AE8" w:rsidRPr="00F65A98">
        <w:rPr>
          <w:lang w:val="es-ES"/>
        </w:rPr>
        <w:t>.Actualización sobre aspectos relevantes del VIH..………………………………………….  ______</w:t>
      </w:r>
    </w:p>
    <w:p w14:paraId="09E4A7AE" w14:textId="37552B15" w:rsidR="000A1AE8" w:rsidRDefault="00000000" w:rsidP="000A1AE8">
      <w:pPr>
        <w:spacing w:before="240" w:after="120"/>
        <w:rPr>
          <w:lang w:val="es-ES"/>
        </w:rPr>
      </w:pPr>
      <w:sdt>
        <w:sdtPr>
          <w:rPr>
            <w:lang w:val="es-ES"/>
          </w:rPr>
          <w:id w:val="-73879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-106826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proofErr w:type="gramStart"/>
      <w:r w:rsidR="00F65A98">
        <w:rPr>
          <w:lang w:val="es-ES"/>
        </w:rPr>
        <w:t xml:space="preserve"> </w:t>
      </w:r>
      <w:r w:rsidR="000A1AE8">
        <w:rPr>
          <w:lang w:val="es-ES"/>
        </w:rPr>
        <w:t>….</w:t>
      </w:r>
      <w:proofErr w:type="gramEnd"/>
      <w:r w:rsidR="000A1AE8">
        <w:rPr>
          <w:lang w:val="es-ES"/>
        </w:rPr>
        <w:t>.Otras* ……………………………………………………………………………………………………………………………………………………………... ______</w:t>
      </w:r>
    </w:p>
    <w:p w14:paraId="6CDD46BD" w14:textId="01014454" w:rsidR="000A1AE8" w:rsidRPr="000A1AE8" w:rsidRDefault="000A1AE8" w:rsidP="002D5E84">
      <w:pPr>
        <w:spacing w:before="240" w:after="120"/>
        <w:rPr>
          <w:lang w:val="es-ES"/>
        </w:rPr>
      </w:pPr>
      <w:r>
        <w:rPr>
          <w:lang w:val="es-ES"/>
        </w:rPr>
        <w:t>Otras*: indicar cual y/o cuales</w:t>
      </w:r>
    </w:p>
    <w:p w14:paraId="60FD49CD" w14:textId="77777777" w:rsidR="00772B0D" w:rsidRDefault="00772B0D" w:rsidP="002D5E84">
      <w:pPr>
        <w:spacing w:before="240" w:after="120"/>
        <w:rPr>
          <w:b/>
          <w:bCs/>
          <w:lang w:val="es-ES"/>
        </w:rPr>
      </w:pPr>
    </w:p>
    <w:p w14:paraId="2A984B3F" w14:textId="63BAFB5B" w:rsidR="00801D19" w:rsidRPr="00801D19" w:rsidRDefault="00801D19" w:rsidP="002D5E84">
      <w:pPr>
        <w:spacing w:before="240" w:after="120"/>
        <w:rPr>
          <w:b/>
          <w:bCs/>
          <w:lang w:val="es-ES"/>
        </w:rPr>
      </w:pPr>
      <w:r w:rsidRPr="00801D19">
        <w:rPr>
          <w:b/>
          <w:bCs/>
          <w:lang w:val="es-ES"/>
        </w:rPr>
        <w:t>Información del proyecto:</w:t>
      </w:r>
    </w:p>
    <w:p w14:paraId="4B6DA72E" w14:textId="02C715B4" w:rsidR="002D5E84" w:rsidRPr="002D5E84" w:rsidRDefault="002D5E84" w:rsidP="002D5E84">
      <w:pPr>
        <w:spacing w:before="240" w:after="120"/>
        <w:rPr>
          <w:lang w:val="es-ES"/>
        </w:rPr>
      </w:pPr>
      <w:r w:rsidRPr="002D5E84">
        <w:rPr>
          <w:lang w:val="es-ES"/>
        </w:rPr>
        <w:t xml:space="preserve">Responder de forma breve el siguiente cuestionario. </w:t>
      </w:r>
    </w:p>
    <w:p w14:paraId="48B37204" w14:textId="77777777" w:rsidR="002D5E84" w:rsidRPr="002D5E84" w:rsidRDefault="002D5E84" w:rsidP="002D5E84">
      <w:pPr>
        <w:spacing w:before="240" w:after="120"/>
        <w:rPr>
          <w:lang w:val="es-ES"/>
        </w:rPr>
      </w:pPr>
      <w:r w:rsidRPr="002D5E84">
        <w:rPr>
          <w:lang w:val="es-ES"/>
        </w:rPr>
        <w:t xml:space="preserve">Se valorará positivamente los aspectos innovadores y que esté centrado en las personas, y especialmente dirigido a población </w:t>
      </w:r>
    </w:p>
    <w:p w14:paraId="4766E311" w14:textId="77777777" w:rsidR="00772B0D" w:rsidRDefault="00772B0D" w:rsidP="006B2D15">
      <w:pPr>
        <w:spacing w:before="240" w:after="120"/>
        <w:rPr>
          <w:b/>
          <w:bCs/>
          <w:lang w:val="es-ES"/>
        </w:rPr>
      </w:pPr>
    </w:p>
    <w:p w14:paraId="78947ECB" w14:textId="29E1D21B" w:rsidR="00D97C4F" w:rsidRPr="005D003D" w:rsidRDefault="002D5E84" w:rsidP="005D003D">
      <w:pPr>
        <w:spacing w:before="240" w:after="120"/>
        <w:rPr>
          <w:b/>
          <w:bCs/>
          <w:lang w:val="es-ES"/>
        </w:rPr>
      </w:pPr>
      <w:r w:rsidRPr="002D5E84">
        <w:rPr>
          <w:b/>
          <w:bCs/>
          <w:lang w:val="es-ES"/>
        </w:rPr>
        <w:lastRenderedPageBreak/>
        <w:t>¿Por qué quiere la entidad llevar a cabo este proyecto en 202</w:t>
      </w:r>
      <w:r w:rsidR="000A1AE8">
        <w:rPr>
          <w:b/>
          <w:bCs/>
          <w:lang w:val="es-ES"/>
        </w:rPr>
        <w:t>4</w:t>
      </w:r>
      <w:r w:rsidRPr="002D5E84">
        <w:rPr>
          <w:b/>
          <w:bCs/>
          <w:lang w:val="es-ES"/>
        </w:rPr>
        <w:t>?</w:t>
      </w:r>
      <w:r w:rsidR="005D003D">
        <w:rPr>
          <w:b/>
          <w:bCs/>
          <w:lang w:val="es-ES"/>
        </w:rPr>
        <w:t xml:space="preserve"> </w:t>
      </w:r>
      <w:r w:rsidR="00D97C4F" w:rsidRPr="006B2D15">
        <w:rPr>
          <w:i/>
          <w:iCs/>
          <w:lang w:val="es-ES"/>
        </w:rPr>
        <w:t xml:space="preserve">(Máximo </w:t>
      </w:r>
      <w:r w:rsidR="00D97C4F">
        <w:rPr>
          <w:i/>
          <w:iCs/>
          <w:lang w:val="es-ES"/>
        </w:rPr>
        <w:t>3000 caracteres</w:t>
      </w:r>
      <w:r w:rsidR="00D97C4F" w:rsidRPr="006B2D15">
        <w:rPr>
          <w:i/>
          <w:iCs/>
          <w:lang w:val="es-ES"/>
        </w:rPr>
        <w:t>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97C4F" w:rsidRPr="006B2D15" w14:paraId="3CE038BB" w14:textId="77777777" w:rsidTr="00C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1"/>
        </w:trPr>
        <w:tc>
          <w:tcPr>
            <w:tcW w:w="8921" w:type="dxa"/>
            <w:shd w:val="clear" w:color="auto" w:fill="auto"/>
          </w:tcPr>
          <w:p w14:paraId="73D13B63" w14:textId="75A4229D" w:rsidR="00D97C4F" w:rsidRDefault="00D97C4F" w:rsidP="00C95C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objetivosresultado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 w:rsidR="00E13765">
              <w:rPr>
                <w:noProof/>
                <w:lang w:val="es-ES"/>
              </w:rPr>
              <w:t xml:space="preserve"> 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325A4D1E" w14:textId="3EE8F25D" w:rsidR="005D003D" w:rsidRPr="00697224" w:rsidRDefault="002D5E84" w:rsidP="000734DF">
      <w:pPr>
        <w:spacing w:before="240" w:after="120"/>
        <w:rPr>
          <w:lang w:val="es-ES"/>
        </w:rPr>
      </w:pPr>
      <w:r w:rsidRPr="002D5E84">
        <w:rPr>
          <w:b/>
          <w:bCs/>
          <w:lang w:val="es-ES"/>
        </w:rPr>
        <w:t>¿A quién va dirigido el proyecto?</w:t>
      </w:r>
      <w:r w:rsidR="005D003D">
        <w:rPr>
          <w:b/>
          <w:bCs/>
          <w:lang w:val="es-ES"/>
        </w:rPr>
        <w:t xml:space="preserve"> </w:t>
      </w:r>
      <w:r w:rsidR="005D003D" w:rsidRPr="00D97C4F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5D003D" w:rsidRPr="006B2D15" w14:paraId="2A0EF3CA" w14:textId="77777777" w:rsidTr="00A01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4D4D5050" w14:textId="77777777" w:rsidR="005D003D" w:rsidRDefault="005D003D" w:rsidP="00A01DF2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5CC951F7" w14:textId="77777777" w:rsidR="005D003D" w:rsidRPr="005D003D" w:rsidRDefault="005D003D" w:rsidP="005D003D">
      <w:pPr>
        <w:spacing w:before="240" w:after="120"/>
        <w:rPr>
          <w:b/>
          <w:bCs/>
          <w:lang w:val="es-ES"/>
        </w:rPr>
      </w:pPr>
    </w:p>
    <w:p w14:paraId="7A0BAA0F" w14:textId="09A6C024" w:rsidR="00801D19" w:rsidRPr="00697224" w:rsidRDefault="00B46E7D" w:rsidP="00772B0D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  <w:r w:rsidR="002D5E84" w:rsidRPr="002D5E84">
        <w:rPr>
          <w:b/>
          <w:bCs/>
          <w:lang w:val="es-ES"/>
        </w:rPr>
        <w:lastRenderedPageBreak/>
        <w:t>¿Dónde se va a realizar el proyecto en 202</w:t>
      </w:r>
      <w:r w:rsidR="002D5E84">
        <w:rPr>
          <w:b/>
          <w:bCs/>
          <w:lang w:val="es-ES"/>
        </w:rPr>
        <w:t>4</w:t>
      </w:r>
      <w:r w:rsidR="002D5E84" w:rsidRPr="002D5E84">
        <w:rPr>
          <w:b/>
          <w:bCs/>
          <w:lang w:val="es-ES"/>
        </w:rPr>
        <w:t>?</w:t>
      </w:r>
      <w:r w:rsidR="002D5E84">
        <w:rPr>
          <w:b/>
          <w:bCs/>
          <w:lang w:val="es-ES"/>
        </w:rPr>
        <w:t xml:space="preserve"> </w:t>
      </w:r>
      <w:r w:rsidR="002D5E84" w:rsidRPr="002D5E84">
        <w:rPr>
          <w:b/>
          <w:bCs/>
          <w:lang w:val="es-ES"/>
        </w:rPr>
        <w:t>(</w:t>
      </w:r>
      <w:proofErr w:type="spellStart"/>
      <w:r w:rsidR="002D5E84" w:rsidRPr="002D5E84">
        <w:rPr>
          <w:b/>
          <w:bCs/>
          <w:lang w:val="es-ES"/>
        </w:rPr>
        <w:t>ej</w:t>
      </w:r>
      <w:proofErr w:type="spellEnd"/>
      <w:r w:rsidR="002D5E84" w:rsidRPr="002D5E84">
        <w:rPr>
          <w:b/>
          <w:bCs/>
          <w:lang w:val="es-ES"/>
        </w:rPr>
        <w:t xml:space="preserve">: sede, hospital, </w:t>
      </w:r>
      <w:proofErr w:type="spellStart"/>
      <w:r w:rsidR="002D5E84" w:rsidRPr="002D5E84">
        <w:rPr>
          <w:b/>
          <w:bCs/>
          <w:lang w:val="es-ES"/>
        </w:rPr>
        <w:t>on</w:t>
      </w:r>
      <w:proofErr w:type="spellEnd"/>
      <w:r w:rsidR="002D5E84" w:rsidRPr="002D5E84">
        <w:rPr>
          <w:b/>
          <w:bCs/>
          <w:lang w:val="es-ES"/>
        </w:rPr>
        <w:t xml:space="preserve"> line, </w:t>
      </w:r>
      <w:proofErr w:type="spellStart"/>
      <w:r w:rsidR="002D5E84" w:rsidRPr="002D5E84">
        <w:rPr>
          <w:b/>
          <w:bCs/>
          <w:lang w:val="es-ES"/>
        </w:rPr>
        <w:t>etc</w:t>
      </w:r>
      <w:proofErr w:type="spellEnd"/>
      <w:r w:rsidR="000A1AE8">
        <w:rPr>
          <w:b/>
          <w:bCs/>
          <w:lang w:val="es-ES"/>
        </w:rPr>
        <w:t>)</w:t>
      </w:r>
      <w:r w:rsidR="00772B0D">
        <w:rPr>
          <w:b/>
          <w:bCs/>
          <w:lang w:val="es-ES"/>
        </w:rPr>
        <w:t xml:space="preserve"> </w:t>
      </w:r>
      <w:r w:rsidR="00801D19" w:rsidRPr="00D97C4F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801D19" w:rsidRPr="006B2D15" w14:paraId="3B80D8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2539F536" w14:textId="77777777" w:rsidR="00801D19" w:rsidRDefault="00801D19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183140D5" w14:textId="77777777" w:rsidR="002D5E84" w:rsidRDefault="002D5E84" w:rsidP="00B46E7D">
      <w:pPr>
        <w:rPr>
          <w:b/>
          <w:bCs/>
          <w:lang w:val="es-ES"/>
        </w:rPr>
      </w:pPr>
    </w:p>
    <w:p w14:paraId="3DB89586" w14:textId="5D25DD33" w:rsidR="00D97C4F" w:rsidRPr="00697224" w:rsidRDefault="002D5E84" w:rsidP="00D97C4F">
      <w:pPr>
        <w:rPr>
          <w:lang w:val="es-ES"/>
        </w:rPr>
      </w:pPr>
      <w:r w:rsidRPr="002D5E84">
        <w:rPr>
          <w:b/>
          <w:bCs/>
          <w:lang w:val="es-ES"/>
        </w:rPr>
        <w:t>¿Qué 3 actividades / intervenciones destacarías durante el 202</w:t>
      </w:r>
      <w:r w:rsidR="000A1AE8">
        <w:rPr>
          <w:b/>
          <w:bCs/>
          <w:lang w:val="es-ES"/>
        </w:rPr>
        <w:t>4</w:t>
      </w:r>
      <w:r w:rsidRPr="002D5E84">
        <w:rPr>
          <w:b/>
          <w:bCs/>
          <w:lang w:val="es-ES"/>
        </w:rPr>
        <w:t>?</w:t>
      </w:r>
      <w:r w:rsidR="00772B0D">
        <w:rPr>
          <w:b/>
          <w:bCs/>
          <w:lang w:val="es-ES"/>
        </w:rPr>
        <w:t xml:space="preserve"> </w:t>
      </w:r>
      <w:r w:rsidR="00D97C4F" w:rsidRPr="00D97C4F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97C4F" w:rsidRPr="006B2D15" w14:paraId="3E7088F9" w14:textId="77777777" w:rsidTr="00C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6D4D02C7" w14:textId="77777777" w:rsidR="00D97C4F" w:rsidRDefault="00D97C4F" w:rsidP="00C95C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40314889" w14:textId="77777777" w:rsidR="00D97C4F" w:rsidRPr="00B46E7D" w:rsidRDefault="00D97C4F" w:rsidP="00B46E7D">
      <w:pPr>
        <w:rPr>
          <w:lang w:val="es-ES"/>
        </w:rPr>
      </w:pPr>
    </w:p>
    <w:p w14:paraId="7E439BE2" w14:textId="10A3C93E" w:rsidR="00D97C4F" w:rsidRPr="00697224" w:rsidRDefault="002D5E84" w:rsidP="00772B0D">
      <w:pPr>
        <w:spacing w:before="240" w:after="120"/>
        <w:rPr>
          <w:lang w:val="es-ES"/>
        </w:rPr>
      </w:pPr>
      <w:r w:rsidRPr="002D5E84">
        <w:rPr>
          <w:b/>
          <w:lang w:val="es-ES"/>
        </w:rPr>
        <w:t>¿Cuántas personas de la entidad llevarán a cabo este proyecto?</w:t>
      </w:r>
      <w:r w:rsidR="00772B0D">
        <w:rPr>
          <w:b/>
          <w:bCs/>
          <w:lang w:val="es-ES"/>
        </w:rPr>
        <w:t xml:space="preserve"> </w:t>
      </w:r>
      <w:r w:rsidR="00D97C4F" w:rsidRPr="00D97C4F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97C4F" w:rsidRPr="006B2D15" w14:paraId="21CD78B4" w14:textId="77777777" w:rsidTr="00C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02C02EBB" w14:textId="77777777" w:rsidR="00D97C4F" w:rsidRDefault="00D97C4F" w:rsidP="00C95C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536A3764" w14:textId="77777777" w:rsidR="005D003D" w:rsidRDefault="005D003D" w:rsidP="00772B0D">
      <w:pPr>
        <w:spacing w:after="160" w:line="259" w:lineRule="auto"/>
        <w:rPr>
          <w:b/>
          <w:lang w:val="es-ES"/>
        </w:rPr>
      </w:pPr>
    </w:p>
    <w:p w14:paraId="312C2B46" w14:textId="766C0F96" w:rsidR="000A1AE8" w:rsidRPr="00697224" w:rsidRDefault="002D5E84" w:rsidP="00772B0D">
      <w:pPr>
        <w:spacing w:after="160" w:line="259" w:lineRule="auto"/>
        <w:rPr>
          <w:lang w:val="es-ES"/>
        </w:rPr>
      </w:pPr>
      <w:r w:rsidRPr="002D5E84">
        <w:rPr>
          <w:b/>
          <w:lang w:val="es-ES"/>
        </w:rPr>
        <w:lastRenderedPageBreak/>
        <w:t>¿Cómo pueden acceder los usuarios a este proyecto?</w:t>
      </w:r>
      <w:r w:rsidR="00772B0D">
        <w:rPr>
          <w:b/>
          <w:lang w:val="es-ES"/>
        </w:rPr>
        <w:t xml:space="preserve"> </w:t>
      </w:r>
      <w:r w:rsidR="000A1AE8" w:rsidRPr="000A1AE8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0A1AE8" w:rsidRPr="006B2D15" w14:paraId="3308A7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0684E317" w14:textId="77777777" w:rsidR="000A1AE8" w:rsidRDefault="000A1A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760D0ACC" w14:textId="77777777" w:rsidR="000C0B91" w:rsidRDefault="000C0B91" w:rsidP="000C0B91">
      <w:pPr>
        <w:spacing w:after="160" w:line="259" w:lineRule="auto"/>
        <w:rPr>
          <w:b/>
          <w:lang w:val="es-ES"/>
        </w:rPr>
      </w:pPr>
    </w:p>
    <w:p w14:paraId="7CF502C8" w14:textId="2C33881B" w:rsidR="00772B0D" w:rsidRPr="00772B0D" w:rsidRDefault="002D5E84" w:rsidP="00772B0D">
      <w:pPr>
        <w:spacing w:after="160" w:line="259" w:lineRule="auto"/>
        <w:rPr>
          <w:i/>
          <w:iCs/>
          <w:lang w:val="es-ES"/>
        </w:rPr>
      </w:pPr>
      <w:r w:rsidRPr="002D5E84">
        <w:rPr>
          <w:b/>
          <w:lang w:val="es-ES"/>
        </w:rPr>
        <w:t xml:space="preserve">¿Contribuyen al proyecto otras entidades, organismos, </w:t>
      </w:r>
      <w:proofErr w:type="spellStart"/>
      <w:r w:rsidRPr="002D5E84">
        <w:rPr>
          <w:b/>
          <w:lang w:val="es-ES"/>
        </w:rPr>
        <w:t>intituciones</w:t>
      </w:r>
      <w:proofErr w:type="spellEnd"/>
      <w:r w:rsidRPr="002D5E84">
        <w:rPr>
          <w:b/>
          <w:lang w:val="es-ES"/>
        </w:rPr>
        <w:t xml:space="preserve">, </w:t>
      </w:r>
      <w:proofErr w:type="spellStart"/>
      <w:r w:rsidRPr="002D5E84">
        <w:rPr>
          <w:b/>
          <w:lang w:val="es-ES"/>
        </w:rPr>
        <w:t>etc</w:t>
      </w:r>
      <w:proofErr w:type="spellEnd"/>
      <w:r w:rsidRPr="002D5E84">
        <w:rPr>
          <w:b/>
          <w:lang w:val="es-ES"/>
        </w:rPr>
        <w:t>? ¿cómo lo hacen?</w:t>
      </w:r>
      <w:r w:rsidR="00772B0D">
        <w:rPr>
          <w:b/>
          <w:bCs/>
          <w:lang w:val="es-ES"/>
        </w:rPr>
        <w:t xml:space="preserve"> </w:t>
      </w:r>
      <w:r w:rsidR="00772B0D" w:rsidRPr="00772B0D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772B0D" w:rsidRPr="00772B0D" w14:paraId="1D855092" w14:textId="77777777" w:rsidTr="0077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77DE12D4" w14:textId="55AB6AF8" w:rsidR="00772B0D" w:rsidRPr="00772B0D" w:rsidRDefault="00772B0D" w:rsidP="00A01DF2">
            <w:pPr>
              <w:spacing w:before="60" w:after="60"/>
              <w:rPr>
                <w:lang w:val="es-ES"/>
              </w:rPr>
            </w:pPr>
            <w:r w:rsidRPr="00772B0D">
              <w:rPr>
                <w:i/>
                <w:iCs/>
                <w:lang w:val="es-ES"/>
              </w:rPr>
              <w:t xml:space="preserve">      </w:t>
            </w:r>
            <w:r w:rsidRPr="00772B0D"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72B0D">
              <w:rPr>
                <w:lang w:val="es-ES"/>
              </w:rPr>
              <w:instrText xml:space="preserve"> FORMTEXT </w:instrText>
            </w:r>
            <w:r w:rsidRPr="00772B0D">
              <w:rPr>
                <w:lang w:val="es-ES"/>
              </w:rPr>
            </w:r>
            <w:r w:rsidRPr="00772B0D">
              <w:rPr>
                <w:lang w:val="es-ES"/>
              </w:rPr>
              <w:fldChar w:fldCharType="separate"/>
            </w:r>
            <w:r w:rsidRPr="00772B0D">
              <w:rPr>
                <w:noProof/>
                <w:lang w:val="es-ES"/>
              </w:rPr>
              <w:t> </w:t>
            </w:r>
            <w:r w:rsidRPr="00772B0D">
              <w:rPr>
                <w:noProof/>
                <w:lang w:val="es-ES"/>
              </w:rPr>
              <w:t> </w:t>
            </w:r>
            <w:r w:rsidRPr="00772B0D">
              <w:rPr>
                <w:noProof/>
                <w:lang w:val="es-ES"/>
              </w:rPr>
              <w:t> </w:t>
            </w:r>
            <w:r w:rsidRPr="00772B0D">
              <w:rPr>
                <w:noProof/>
                <w:lang w:val="es-ES"/>
              </w:rPr>
              <w:t> </w:t>
            </w:r>
            <w:r w:rsidRPr="00772B0D">
              <w:rPr>
                <w:noProof/>
                <w:lang w:val="es-ES"/>
              </w:rPr>
              <w:t> </w:t>
            </w:r>
            <w:r w:rsidRPr="00772B0D">
              <w:rPr>
                <w:lang w:val="es-ES"/>
              </w:rPr>
              <w:fldChar w:fldCharType="end"/>
            </w:r>
            <w:r w:rsidRPr="00772B0D">
              <w:rPr>
                <w:lang w:val="es-ES"/>
              </w:rPr>
              <w:t xml:space="preserve"> </w:t>
            </w:r>
          </w:p>
        </w:tc>
      </w:tr>
    </w:tbl>
    <w:p w14:paraId="1494F31B" w14:textId="18C47F15" w:rsidR="00B46E7D" w:rsidRDefault="00B46E7D" w:rsidP="00B46E7D">
      <w:pPr>
        <w:spacing w:before="120" w:after="120"/>
        <w:rPr>
          <w:lang w:val="es-ES"/>
        </w:rPr>
      </w:pPr>
    </w:p>
    <w:p w14:paraId="709B7479" w14:textId="4FF94FBF" w:rsidR="000A1AE8" w:rsidRPr="00697224" w:rsidRDefault="002D5E84" w:rsidP="00772B0D">
      <w:pPr>
        <w:spacing w:after="160" w:line="259" w:lineRule="auto"/>
        <w:rPr>
          <w:lang w:val="es-ES"/>
        </w:rPr>
      </w:pPr>
      <w:r w:rsidRPr="002D5E84">
        <w:rPr>
          <w:b/>
          <w:noProof/>
          <w:lang w:val="es-ES"/>
        </w:rPr>
        <w:t>¿Cuánto va a durar el proyecto?</w:t>
      </w:r>
      <w:r w:rsidR="00772B0D">
        <w:rPr>
          <w:b/>
          <w:noProof/>
          <w:lang w:val="es-ES"/>
        </w:rPr>
        <w:t xml:space="preserve"> </w:t>
      </w:r>
      <w:r w:rsidR="000A1AE8" w:rsidRPr="000A1AE8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0A1AE8" w:rsidRPr="006B2D15" w14:paraId="4C7FC2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16D034A1" w14:textId="77777777" w:rsidR="000A1AE8" w:rsidRDefault="000A1A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29FF6827" w14:textId="77777777" w:rsidR="005D003D" w:rsidRDefault="005D003D" w:rsidP="00D97C4F">
      <w:pPr>
        <w:rPr>
          <w:b/>
          <w:bCs/>
          <w:lang w:val="es-ES"/>
        </w:rPr>
      </w:pPr>
    </w:p>
    <w:p w14:paraId="51D5BE40" w14:textId="00CBEAE8" w:rsidR="00D97C4F" w:rsidRPr="00697224" w:rsidRDefault="003F05CE" w:rsidP="00D97C4F">
      <w:pPr>
        <w:rPr>
          <w:lang w:val="es-ES"/>
        </w:rPr>
      </w:pPr>
      <w:r w:rsidRPr="003F05CE">
        <w:rPr>
          <w:b/>
          <w:bCs/>
          <w:lang w:val="es-ES"/>
        </w:rPr>
        <w:lastRenderedPageBreak/>
        <w:t>¿Es un proyecto nuevo para la entidad?</w:t>
      </w:r>
      <w:r w:rsidR="00772B0D">
        <w:rPr>
          <w:b/>
          <w:bCs/>
          <w:lang w:val="es-ES"/>
        </w:rPr>
        <w:t xml:space="preserve"> </w:t>
      </w:r>
      <w:r w:rsidR="00D97C4F" w:rsidRPr="00D97C4F">
        <w:rPr>
          <w:i/>
          <w:iCs/>
          <w:lang w:val="es-ES"/>
        </w:rPr>
        <w:t>(Máximo 2000 caracteres)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97C4F" w:rsidRPr="006B2D15" w14:paraId="1A851775" w14:textId="77777777" w:rsidTr="00C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0FF08E05" w14:textId="77777777" w:rsidR="00D97C4F" w:rsidRDefault="00D97C4F" w:rsidP="00C95C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6AE0F560" w14:textId="77777777" w:rsidR="00E872D6" w:rsidRDefault="00E872D6" w:rsidP="00B46E7D">
      <w:pPr>
        <w:spacing w:before="120" w:after="120"/>
        <w:rPr>
          <w:b/>
          <w:lang w:val="es-ES"/>
        </w:rPr>
      </w:pPr>
    </w:p>
    <w:p w14:paraId="0B4844E6" w14:textId="2A0F65A8" w:rsidR="00772B0D" w:rsidRPr="005D003D" w:rsidRDefault="003F05CE" w:rsidP="005D003D">
      <w:pPr>
        <w:spacing w:before="120" w:after="120"/>
        <w:rPr>
          <w:i/>
          <w:lang w:val="es-ES_tradnl"/>
        </w:rPr>
      </w:pPr>
      <w:r w:rsidRPr="003F05CE">
        <w:rPr>
          <w:b/>
          <w:lang w:val="es-ES"/>
        </w:rPr>
        <w:t>Si se trata de un proyecto de continuidad, ¿cuánto tiempo lleva en marcha? ¿puedes destacar algún aspecto novedoso para el 2023?</w:t>
      </w:r>
      <w:r w:rsidR="00772B0D">
        <w:rPr>
          <w:b/>
          <w:lang w:val="es-ES"/>
        </w:rPr>
        <w:t xml:space="preserve"> </w:t>
      </w:r>
      <w:r w:rsidR="00D97C4F" w:rsidRPr="00772B0D">
        <w:rPr>
          <w:i/>
          <w:lang w:val="es-ES_tradnl"/>
        </w:rPr>
        <w:t xml:space="preserve">(Máximo </w:t>
      </w:r>
      <w:r w:rsidR="00772B0D" w:rsidRPr="00772B0D">
        <w:rPr>
          <w:i/>
          <w:lang w:val="es-ES_tradnl"/>
        </w:rPr>
        <w:t>2</w:t>
      </w:r>
      <w:r w:rsidR="00D97C4F" w:rsidRPr="00772B0D">
        <w:rPr>
          <w:i/>
          <w:lang w:val="es-ES_tradnl"/>
        </w:rPr>
        <w:t xml:space="preserve">000 </w:t>
      </w:r>
      <w:r w:rsidR="000734DF" w:rsidRPr="00772B0D">
        <w:rPr>
          <w:i/>
          <w:lang w:val="es-ES_tradnl"/>
        </w:rPr>
        <w:t>caracteres</w:t>
      </w:r>
      <w:r w:rsidR="00D97C4F" w:rsidRPr="00772B0D">
        <w:rPr>
          <w:i/>
          <w:lang w:val="es-ES_tradnl"/>
        </w:rPr>
        <w:t>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772B0D" w:rsidRPr="006B2D15" w14:paraId="6C02D8E8" w14:textId="77777777" w:rsidTr="00A01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6E87D4FD" w14:textId="77777777" w:rsidR="00772B0D" w:rsidRDefault="00772B0D" w:rsidP="00A01DF2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495EDC89" w14:textId="77777777" w:rsidR="00D97C4F" w:rsidRDefault="00D97C4F" w:rsidP="00B46E7D">
      <w:pPr>
        <w:spacing w:before="120" w:after="120"/>
        <w:rPr>
          <w:b/>
          <w:lang w:val="es-ES"/>
        </w:rPr>
      </w:pPr>
    </w:p>
    <w:p w14:paraId="36C03269" w14:textId="2BBBAC68" w:rsidR="00D97C4F" w:rsidRPr="00D97C4F" w:rsidRDefault="00E872D6" w:rsidP="00D97C4F">
      <w:pPr>
        <w:rPr>
          <w:b/>
          <w:lang w:val="es-ES"/>
        </w:rPr>
      </w:pPr>
      <w:r>
        <w:rPr>
          <w:b/>
          <w:lang w:val="es-ES"/>
        </w:rPr>
        <w:t>¿</w:t>
      </w:r>
      <w:r w:rsidRPr="00E872D6">
        <w:rPr>
          <w:b/>
          <w:lang w:val="es-ES"/>
        </w:rPr>
        <w:t xml:space="preserve">Cómo </w:t>
      </w:r>
      <w:proofErr w:type="spellStart"/>
      <w:r w:rsidRPr="00E872D6">
        <w:rPr>
          <w:b/>
          <w:lang w:val="es-ES"/>
        </w:rPr>
        <w:t>vaís</w:t>
      </w:r>
      <w:proofErr w:type="spellEnd"/>
      <w:r w:rsidRPr="00E872D6">
        <w:rPr>
          <w:b/>
          <w:lang w:val="es-ES"/>
        </w:rPr>
        <w:t xml:space="preserve"> a difundir los resultados obtenidos en 2023?</w:t>
      </w:r>
      <w:r w:rsidR="005D003D">
        <w:rPr>
          <w:b/>
          <w:lang w:val="es-ES"/>
        </w:rPr>
        <w:t xml:space="preserve"> </w:t>
      </w:r>
      <w:r w:rsidR="00D97C4F" w:rsidRPr="00D97C4F">
        <w:rPr>
          <w:bCs/>
          <w:lang w:val="es-ES"/>
        </w:rPr>
        <w:t>(</w:t>
      </w:r>
      <w:r w:rsidR="00D97C4F" w:rsidRPr="00D97C4F">
        <w:rPr>
          <w:bCs/>
          <w:i/>
          <w:iCs/>
          <w:lang w:val="es-ES"/>
        </w:rPr>
        <w:t>Máximo 2000</w:t>
      </w:r>
      <w:r w:rsidR="00D97C4F">
        <w:rPr>
          <w:i/>
          <w:iCs/>
          <w:lang w:val="es-ES"/>
        </w:rPr>
        <w:t xml:space="preserve"> caracteres</w:t>
      </w:r>
      <w:r w:rsidR="00D97C4F" w:rsidRPr="006B2D15">
        <w:rPr>
          <w:i/>
          <w:iCs/>
          <w:lang w:val="es-ES"/>
        </w:rPr>
        <w:t>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97C4F" w:rsidRPr="006B2D15" w14:paraId="5EC6C348" w14:textId="77777777" w:rsidTr="00C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065AA709" w14:textId="77777777" w:rsidR="00D97C4F" w:rsidRDefault="00D97C4F" w:rsidP="00C95C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resumenejecutivo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"/>
            <w:r>
              <w:rPr>
                <w:lang w:val="es-ES"/>
              </w:rPr>
              <w:t xml:space="preserve"> </w:t>
            </w:r>
          </w:p>
        </w:tc>
      </w:tr>
    </w:tbl>
    <w:p w14:paraId="33D763D6" w14:textId="59D1EB78" w:rsidR="00D97C4F" w:rsidRPr="00D97C4F" w:rsidRDefault="00E872D6" w:rsidP="005D003D">
      <w:pPr>
        <w:spacing w:before="120" w:after="120"/>
        <w:rPr>
          <w:b/>
          <w:lang w:val="es-ES"/>
        </w:rPr>
      </w:pPr>
      <w:r w:rsidRPr="00E872D6">
        <w:rPr>
          <w:b/>
          <w:lang w:val="es-ES"/>
        </w:rPr>
        <w:lastRenderedPageBreak/>
        <w:t xml:space="preserve">¿Cómo </w:t>
      </w:r>
      <w:proofErr w:type="spellStart"/>
      <w:r w:rsidRPr="00E872D6">
        <w:rPr>
          <w:b/>
          <w:lang w:val="es-ES"/>
        </w:rPr>
        <w:t>vaís</w:t>
      </w:r>
      <w:proofErr w:type="spellEnd"/>
      <w:r w:rsidRPr="00E872D6">
        <w:rPr>
          <w:b/>
          <w:lang w:val="es-ES"/>
        </w:rPr>
        <w:t xml:space="preserve"> a evaluar el impacto del proyecto?</w:t>
      </w:r>
      <w:r w:rsidR="005D003D">
        <w:rPr>
          <w:b/>
          <w:lang w:val="es-ES"/>
        </w:rPr>
        <w:t xml:space="preserve"> </w:t>
      </w:r>
      <w:r w:rsidR="00D97C4F" w:rsidRPr="00D97C4F">
        <w:rPr>
          <w:bCs/>
          <w:lang w:val="es-ES"/>
        </w:rPr>
        <w:t>(</w:t>
      </w:r>
      <w:r w:rsidR="00D97C4F" w:rsidRPr="00D97C4F">
        <w:rPr>
          <w:bCs/>
          <w:i/>
          <w:iCs/>
          <w:lang w:val="es-ES"/>
        </w:rPr>
        <w:t>Máximo 2000</w:t>
      </w:r>
      <w:r w:rsidR="00D97C4F">
        <w:rPr>
          <w:i/>
          <w:iCs/>
          <w:lang w:val="es-ES"/>
        </w:rPr>
        <w:t xml:space="preserve"> caracteres</w:t>
      </w:r>
      <w:r w:rsidR="00D97C4F" w:rsidRPr="006B2D15">
        <w:rPr>
          <w:i/>
          <w:iCs/>
          <w:lang w:val="es-ES"/>
        </w:rPr>
        <w:t>)</w:t>
      </w:r>
    </w:p>
    <w:tbl>
      <w:tblPr>
        <w:tblStyle w:val="TableGrid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D97C4F" w:rsidRPr="006B2D15" w14:paraId="3B2B388F" w14:textId="77777777" w:rsidTr="00C9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3"/>
        </w:trPr>
        <w:tc>
          <w:tcPr>
            <w:tcW w:w="8921" w:type="dxa"/>
            <w:shd w:val="clear" w:color="auto" w:fill="auto"/>
          </w:tcPr>
          <w:p w14:paraId="691DE6C6" w14:textId="77777777" w:rsidR="00D97C4F" w:rsidRDefault="00D97C4F" w:rsidP="00C95CE8">
            <w:pPr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resumenejecutivo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  <w:t xml:space="preserve"> </w:t>
            </w:r>
          </w:p>
        </w:tc>
      </w:tr>
    </w:tbl>
    <w:p w14:paraId="331E7E13" w14:textId="77777777" w:rsidR="00D97C4F" w:rsidRDefault="00D97C4F" w:rsidP="00B46E7D">
      <w:pPr>
        <w:spacing w:before="120" w:after="120"/>
        <w:rPr>
          <w:lang w:val="es-ES"/>
        </w:rPr>
      </w:pPr>
    </w:p>
    <w:p w14:paraId="3C3B5236" w14:textId="0CD063EB" w:rsidR="00E872D6" w:rsidRPr="00E872D6" w:rsidRDefault="00E872D6" w:rsidP="00E872D6">
      <w:pPr>
        <w:spacing w:before="240" w:after="120"/>
        <w:rPr>
          <w:b/>
          <w:bCs/>
          <w:lang w:val="es-ES"/>
        </w:rPr>
      </w:pPr>
      <w:r w:rsidRPr="00E872D6">
        <w:rPr>
          <w:b/>
          <w:bCs/>
          <w:lang w:val="es-ES"/>
        </w:rPr>
        <w:t>Documentación adicional</w:t>
      </w:r>
      <w:r>
        <w:rPr>
          <w:b/>
          <w:bCs/>
          <w:lang w:val="es-ES"/>
        </w:rPr>
        <w:t>:</w:t>
      </w:r>
    </w:p>
    <w:p w14:paraId="4ACDADE5" w14:textId="18CAD678" w:rsidR="00E872D6" w:rsidRPr="00E872D6" w:rsidRDefault="00E872D6" w:rsidP="00E872D6">
      <w:pPr>
        <w:spacing w:before="240" w:after="120"/>
        <w:rPr>
          <w:lang w:val="es-ES"/>
        </w:rPr>
      </w:pPr>
      <w:r>
        <w:rPr>
          <w:lang w:val="es-ES"/>
        </w:rPr>
        <w:t>C</w:t>
      </w:r>
      <w:r w:rsidRPr="00E872D6">
        <w:rPr>
          <w:lang w:val="es-ES"/>
        </w:rPr>
        <w:t>onsulta los detalles en "documentos necesarios" de esta convocatoria</w:t>
      </w:r>
      <w:r>
        <w:rPr>
          <w:lang w:val="es-ES"/>
        </w:rPr>
        <w:t>:</w:t>
      </w:r>
    </w:p>
    <w:p w14:paraId="4F950095" w14:textId="5B24B28D" w:rsidR="00E872D6" w:rsidRPr="00F65A98" w:rsidRDefault="00E872D6" w:rsidP="00E872D6">
      <w:pPr>
        <w:spacing w:before="240" w:after="120"/>
        <w:ind w:left="720"/>
        <w:rPr>
          <w:lang w:val="es-ES"/>
        </w:rPr>
      </w:pPr>
      <w:r w:rsidRPr="00E872D6">
        <w:rPr>
          <w:lang w:val="es-ES"/>
        </w:rPr>
        <w:t xml:space="preserve">1. Formulario de conflicto de intereses................... </w:t>
      </w:r>
      <w:r w:rsidRPr="00F65A98">
        <w:rPr>
          <w:lang w:val="es-ES"/>
        </w:rPr>
        <w:t>......................</w:t>
      </w:r>
      <w:r w:rsidR="00F65A98" w:rsidRPr="00F65A98">
        <w:rPr>
          <w:lang w:val="es-ES"/>
        </w:rPr>
        <w:t xml:space="preserve"> </w:t>
      </w:r>
      <w:sdt>
        <w:sdtPr>
          <w:rPr>
            <w:lang w:val="es-ES"/>
          </w:rPr>
          <w:id w:val="22449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162010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</w:p>
    <w:p w14:paraId="22443E87" w14:textId="34152038" w:rsidR="00E872D6" w:rsidRPr="00F65A98" w:rsidRDefault="00E872D6" w:rsidP="00E872D6">
      <w:pPr>
        <w:spacing w:before="240" w:after="120"/>
        <w:ind w:left="720"/>
        <w:rPr>
          <w:lang w:val="es-ES"/>
        </w:rPr>
      </w:pPr>
      <w:r w:rsidRPr="00F65A98">
        <w:rPr>
          <w:lang w:val="es-ES"/>
        </w:rPr>
        <w:t>2. Carta de solicitud........................................................................</w:t>
      </w:r>
      <w:r w:rsidR="00F65A98" w:rsidRPr="00F65A98">
        <w:rPr>
          <w:lang w:val="es-ES"/>
        </w:rPr>
        <w:t xml:space="preserve"> </w:t>
      </w:r>
      <w:sdt>
        <w:sdtPr>
          <w:rPr>
            <w:lang w:val="es-ES"/>
          </w:rPr>
          <w:id w:val="-32127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-8315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</w:p>
    <w:p w14:paraId="2F1F9830" w14:textId="26D3BAA5" w:rsidR="00E872D6" w:rsidRPr="00F65A98" w:rsidRDefault="00E872D6" w:rsidP="00E872D6">
      <w:pPr>
        <w:spacing w:before="240" w:after="120"/>
        <w:ind w:left="720"/>
        <w:rPr>
          <w:lang w:val="es-ES"/>
        </w:rPr>
      </w:pPr>
      <w:r w:rsidRPr="00F65A98">
        <w:rPr>
          <w:lang w:val="es-ES"/>
        </w:rPr>
        <w:t>3. Presupuesto detallado................................................................</w:t>
      </w:r>
      <w:r w:rsidR="00F65A98" w:rsidRPr="00F65A98">
        <w:rPr>
          <w:lang w:val="es-ES"/>
        </w:rPr>
        <w:t xml:space="preserve"> </w:t>
      </w:r>
      <w:sdt>
        <w:sdtPr>
          <w:rPr>
            <w:lang w:val="es-ES"/>
          </w:rPr>
          <w:id w:val="139276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-31773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r w:rsidR="00F65A98" w:rsidRPr="00F65A98">
        <w:rPr>
          <w:rFonts w:ascii="Segoe UI Symbol" w:hAnsi="Segoe UI Symbol" w:cs="Segoe UI Symbol"/>
          <w:lang w:val="es-ES"/>
        </w:rPr>
        <w:t xml:space="preserve"> </w:t>
      </w:r>
    </w:p>
    <w:p w14:paraId="6A1E266D" w14:textId="60DE0F47" w:rsidR="00E872D6" w:rsidRPr="00F65A98" w:rsidRDefault="00E872D6" w:rsidP="00E872D6">
      <w:pPr>
        <w:spacing w:before="240" w:after="120"/>
        <w:ind w:left="720"/>
        <w:rPr>
          <w:lang w:val="es-ES"/>
        </w:rPr>
      </w:pPr>
      <w:r w:rsidRPr="00F65A98">
        <w:rPr>
          <w:lang w:val="es-ES"/>
        </w:rPr>
        <w:t>4. Proyecto detallado.....................................................................</w:t>
      </w:r>
      <w:r w:rsidR="00F65A98" w:rsidRPr="00F65A98">
        <w:rPr>
          <w:lang w:val="es-ES"/>
        </w:rPr>
        <w:t xml:space="preserve"> </w:t>
      </w:r>
      <w:sdt>
        <w:sdtPr>
          <w:rPr>
            <w:lang w:val="es-ES"/>
          </w:rPr>
          <w:id w:val="119689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40773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r w:rsidR="00F65A98" w:rsidRPr="00F65A98">
        <w:rPr>
          <w:rFonts w:ascii="Segoe UI Symbol" w:hAnsi="Segoe UI Symbol" w:cs="Segoe UI Symbol"/>
          <w:lang w:val="es-ES"/>
        </w:rPr>
        <w:t xml:space="preserve"> </w:t>
      </w:r>
      <w:r w:rsidRPr="00F65A98">
        <w:rPr>
          <w:lang w:val="es-ES"/>
        </w:rPr>
        <w:t xml:space="preserve"> </w:t>
      </w:r>
    </w:p>
    <w:p w14:paraId="21B51E42" w14:textId="18972B2E" w:rsidR="00E872D6" w:rsidRPr="00F65A98" w:rsidRDefault="00E872D6" w:rsidP="00E872D6">
      <w:pPr>
        <w:spacing w:before="240" w:after="120"/>
        <w:ind w:left="720"/>
        <w:rPr>
          <w:lang w:val="es-ES"/>
        </w:rPr>
      </w:pPr>
      <w:r w:rsidRPr="00F65A98">
        <w:rPr>
          <w:lang w:val="es-ES"/>
        </w:rPr>
        <w:t>5. Estatutos de la entidad en vigor.................................................</w:t>
      </w:r>
      <w:r w:rsidR="00F65A98" w:rsidRPr="00F65A98">
        <w:rPr>
          <w:lang w:val="es-ES"/>
        </w:rPr>
        <w:t xml:space="preserve"> </w:t>
      </w:r>
      <w:sdt>
        <w:sdtPr>
          <w:rPr>
            <w:lang w:val="es-ES"/>
          </w:rPr>
          <w:id w:val="-208081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-211366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r w:rsidR="00F65A98" w:rsidRPr="00F65A98">
        <w:rPr>
          <w:rFonts w:ascii="Segoe UI Symbol" w:hAnsi="Segoe UI Symbol" w:cs="Segoe UI Symbol"/>
          <w:lang w:val="es-ES"/>
        </w:rPr>
        <w:t xml:space="preserve"> </w:t>
      </w:r>
    </w:p>
    <w:p w14:paraId="3C568AB7" w14:textId="7A60359D" w:rsidR="00E872D6" w:rsidRPr="00F65A98" w:rsidRDefault="00E872D6" w:rsidP="00E872D6">
      <w:pPr>
        <w:spacing w:before="240" w:after="120"/>
        <w:ind w:left="720"/>
        <w:rPr>
          <w:lang w:val="es-ES"/>
        </w:rPr>
      </w:pPr>
      <w:r w:rsidRPr="00F65A98">
        <w:rPr>
          <w:lang w:val="es-ES"/>
        </w:rPr>
        <w:t xml:space="preserve">6. Certificado agencia tributaria (ley 49/2002, </w:t>
      </w:r>
      <w:proofErr w:type="spellStart"/>
      <w:r w:rsidRPr="00F65A98">
        <w:rPr>
          <w:lang w:val="es-ES"/>
        </w:rPr>
        <w:t>mezenazgo</w:t>
      </w:r>
      <w:proofErr w:type="spellEnd"/>
      <w:r w:rsidRPr="00F65A98">
        <w:rPr>
          <w:lang w:val="es-ES"/>
        </w:rPr>
        <w:t>) ....................</w:t>
      </w:r>
      <w:r w:rsidR="00F65A98" w:rsidRPr="00F65A98">
        <w:rPr>
          <w:lang w:val="es-ES"/>
        </w:rPr>
        <w:t xml:space="preserve"> </w:t>
      </w:r>
      <w:sdt>
        <w:sdtPr>
          <w:rPr>
            <w:lang w:val="es-ES"/>
          </w:rPr>
          <w:id w:val="127220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SI      </w:t>
      </w:r>
      <w:sdt>
        <w:sdtPr>
          <w:rPr>
            <w:lang w:val="es-ES"/>
          </w:rPr>
          <w:id w:val="-98962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98" w:rsidRPr="00F65A9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65A98" w:rsidRPr="00F65A98">
        <w:rPr>
          <w:lang w:val="es-ES"/>
        </w:rPr>
        <w:t xml:space="preserve"> NO</w:t>
      </w:r>
      <w:r w:rsidR="00F65A98" w:rsidRPr="00F65A98">
        <w:rPr>
          <w:rFonts w:ascii="Segoe UI Symbol" w:hAnsi="Segoe UI Symbol" w:cs="Segoe UI Symbol"/>
          <w:lang w:val="es-ES"/>
        </w:rPr>
        <w:t xml:space="preserve"> </w:t>
      </w:r>
    </w:p>
    <w:p w14:paraId="4D3BE11B" w14:textId="77777777" w:rsidR="00E872D6" w:rsidRDefault="00E872D6" w:rsidP="00E872D6">
      <w:pPr>
        <w:spacing w:before="240" w:after="120"/>
        <w:rPr>
          <w:b/>
          <w:bCs/>
          <w:lang w:val="es-ES"/>
        </w:rPr>
      </w:pPr>
    </w:p>
    <w:p w14:paraId="1F3B38DC" w14:textId="0D37A460" w:rsidR="00E872D6" w:rsidRDefault="00E872D6" w:rsidP="00E872D6">
      <w:pPr>
        <w:spacing w:before="240" w:after="120"/>
        <w:rPr>
          <w:b/>
          <w:bCs/>
          <w:lang w:val="es-ES"/>
        </w:rPr>
      </w:pPr>
      <w:r>
        <w:rPr>
          <w:b/>
          <w:bCs/>
          <w:lang w:val="es-ES"/>
        </w:rPr>
        <w:t>Cómo completar la solicitud:</w:t>
      </w:r>
    </w:p>
    <w:p w14:paraId="6D948AF9" w14:textId="139B2775" w:rsidR="00E872D6" w:rsidRDefault="00E872D6" w:rsidP="00E872D6">
      <w:pPr>
        <w:pStyle w:val="ListParagraph"/>
        <w:numPr>
          <w:ilvl w:val="0"/>
          <w:numId w:val="5"/>
        </w:numPr>
        <w:rPr>
          <w:rFonts w:asciiTheme="majorHAnsi" w:hAnsiTheme="majorHAnsi"/>
          <w:color w:val="071D49" w:themeColor="text1"/>
          <w:sz w:val="18"/>
          <w:szCs w:val="18"/>
          <w:lang w:val="es-ES"/>
        </w:rPr>
      </w:pPr>
      <w:r w:rsidRPr="00E872D6">
        <w:rPr>
          <w:rFonts w:asciiTheme="majorHAnsi" w:hAnsiTheme="majorHAnsi"/>
          <w:color w:val="071D49" w:themeColor="text1"/>
          <w:sz w:val="18"/>
          <w:szCs w:val="18"/>
          <w:lang w:val="es-ES"/>
        </w:rPr>
        <w:t>Rellene por favor este formulario</w:t>
      </w:r>
    </w:p>
    <w:p w14:paraId="4245784A" w14:textId="77777777" w:rsidR="00E872D6" w:rsidRPr="00E872D6" w:rsidRDefault="00E872D6" w:rsidP="00E872D6">
      <w:pPr>
        <w:pStyle w:val="ListParagraph"/>
        <w:rPr>
          <w:rFonts w:asciiTheme="majorHAnsi" w:hAnsiTheme="majorHAnsi"/>
          <w:color w:val="071D49" w:themeColor="text1"/>
          <w:sz w:val="18"/>
          <w:szCs w:val="18"/>
          <w:lang w:val="es-ES"/>
        </w:rPr>
      </w:pPr>
    </w:p>
    <w:p w14:paraId="76A45C54" w14:textId="64E84086" w:rsidR="00E872D6" w:rsidRDefault="00E872D6" w:rsidP="00E872D6">
      <w:pPr>
        <w:pStyle w:val="ListParagraph"/>
        <w:numPr>
          <w:ilvl w:val="0"/>
          <w:numId w:val="5"/>
        </w:numPr>
        <w:rPr>
          <w:rFonts w:asciiTheme="majorHAnsi" w:hAnsiTheme="majorHAnsi"/>
          <w:color w:val="071D49" w:themeColor="text1"/>
          <w:sz w:val="18"/>
          <w:szCs w:val="18"/>
          <w:lang w:val="es-ES"/>
        </w:rPr>
      </w:pPr>
      <w:r w:rsidRPr="00E872D6">
        <w:rPr>
          <w:rFonts w:asciiTheme="majorHAnsi" w:hAnsiTheme="majorHAnsi"/>
          <w:color w:val="071D49" w:themeColor="text1"/>
          <w:sz w:val="18"/>
          <w:szCs w:val="18"/>
          <w:lang w:val="es-ES"/>
        </w:rPr>
        <w:t xml:space="preserve">Envíelo a </w:t>
      </w:r>
      <w:hyperlink r:id="rId8" w:history="1">
        <w:r w:rsidRPr="00F678D0">
          <w:rPr>
            <w:rStyle w:val="Hyperlink"/>
            <w:rFonts w:asciiTheme="majorHAnsi" w:hAnsiTheme="majorHAnsi"/>
            <w:sz w:val="18"/>
            <w:szCs w:val="18"/>
            <w:lang w:val="es-ES"/>
          </w:rPr>
          <w:t>apoyo.proyectos@viivhealthcare.com</w:t>
        </w:r>
      </w:hyperlink>
    </w:p>
    <w:p w14:paraId="3D0034AA" w14:textId="77777777" w:rsidR="00E872D6" w:rsidRPr="00E872D6" w:rsidRDefault="00E872D6" w:rsidP="00E872D6">
      <w:pPr>
        <w:pStyle w:val="ListParagraph"/>
        <w:rPr>
          <w:rFonts w:asciiTheme="majorHAnsi" w:hAnsiTheme="majorHAnsi"/>
          <w:color w:val="071D49" w:themeColor="text1"/>
          <w:sz w:val="18"/>
          <w:szCs w:val="18"/>
          <w:lang w:val="es-ES"/>
        </w:rPr>
      </w:pPr>
    </w:p>
    <w:p w14:paraId="448D5845" w14:textId="2CDBC8DA" w:rsidR="00C30BAC" w:rsidRDefault="00E872D6" w:rsidP="00E872D6">
      <w:pPr>
        <w:pStyle w:val="ListParagraph"/>
        <w:numPr>
          <w:ilvl w:val="0"/>
          <w:numId w:val="5"/>
        </w:numPr>
        <w:rPr>
          <w:rFonts w:asciiTheme="majorHAnsi" w:hAnsiTheme="majorHAnsi"/>
          <w:color w:val="071D49" w:themeColor="text1"/>
          <w:sz w:val="18"/>
          <w:szCs w:val="18"/>
          <w:lang w:val="es-ES"/>
        </w:rPr>
      </w:pPr>
      <w:r w:rsidRPr="00E872D6">
        <w:rPr>
          <w:rFonts w:asciiTheme="majorHAnsi" w:hAnsiTheme="majorHAnsi"/>
          <w:color w:val="071D49" w:themeColor="text1"/>
          <w:sz w:val="18"/>
          <w:szCs w:val="18"/>
          <w:lang w:val="es-ES"/>
        </w:rPr>
        <w:t>Incluyendo la documentación adicional en el mismo e-mail</w:t>
      </w:r>
    </w:p>
    <w:p w14:paraId="6D659CC5" w14:textId="77777777" w:rsidR="005D003D" w:rsidRPr="005D003D" w:rsidRDefault="005D003D" w:rsidP="005D003D">
      <w:pPr>
        <w:pStyle w:val="ListParagraph"/>
        <w:rPr>
          <w:rFonts w:asciiTheme="majorHAnsi" w:hAnsiTheme="majorHAnsi"/>
          <w:color w:val="071D49" w:themeColor="text1"/>
          <w:sz w:val="18"/>
          <w:szCs w:val="18"/>
          <w:lang w:val="es-ES"/>
        </w:rPr>
      </w:pPr>
    </w:p>
    <w:p w14:paraId="06B51EA7" w14:textId="010B8EB3" w:rsidR="005D003D" w:rsidRDefault="005D003D" w:rsidP="005D003D">
      <w:pPr>
        <w:rPr>
          <w:rFonts w:asciiTheme="majorHAnsi" w:hAnsiTheme="majorHAnsi"/>
          <w:szCs w:val="18"/>
          <w:lang w:val="es-ES"/>
        </w:rPr>
      </w:pPr>
    </w:p>
    <w:p w14:paraId="336E147D" w14:textId="2114C060" w:rsidR="005D003D" w:rsidRDefault="005D003D" w:rsidP="005D003D">
      <w:pPr>
        <w:rPr>
          <w:rFonts w:asciiTheme="majorHAnsi" w:hAnsiTheme="majorHAnsi"/>
          <w:szCs w:val="18"/>
          <w:lang w:val="es-ES"/>
        </w:rPr>
      </w:pPr>
    </w:p>
    <w:p w14:paraId="3424F45C" w14:textId="08BF4893" w:rsidR="005D003D" w:rsidRDefault="005D003D" w:rsidP="005D003D">
      <w:pPr>
        <w:rPr>
          <w:rFonts w:asciiTheme="majorHAnsi" w:hAnsiTheme="majorHAnsi"/>
          <w:szCs w:val="18"/>
          <w:lang w:val="es-ES"/>
        </w:rPr>
      </w:pPr>
    </w:p>
    <w:p w14:paraId="2D4FF4C0" w14:textId="6F6D3490" w:rsidR="005D003D" w:rsidRDefault="005D003D" w:rsidP="005D003D">
      <w:pPr>
        <w:rPr>
          <w:rFonts w:asciiTheme="majorHAnsi" w:hAnsiTheme="majorHAnsi"/>
          <w:szCs w:val="18"/>
          <w:lang w:val="es-ES"/>
        </w:rPr>
      </w:pPr>
    </w:p>
    <w:p w14:paraId="4B867375" w14:textId="77777777" w:rsidR="005D003D" w:rsidRPr="005D003D" w:rsidRDefault="005D003D" w:rsidP="005D003D">
      <w:pPr>
        <w:rPr>
          <w:rFonts w:asciiTheme="majorHAnsi" w:hAnsiTheme="majorHAnsi"/>
          <w:szCs w:val="18"/>
          <w:lang w:val="es-ES"/>
        </w:rPr>
      </w:pPr>
    </w:p>
    <w:p w14:paraId="6EE0D624" w14:textId="0103F6CD" w:rsidR="00E872D6" w:rsidRDefault="00E872D6" w:rsidP="00E872D6">
      <w:pPr>
        <w:rPr>
          <w:rFonts w:asciiTheme="majorHAnsi" w:hAnsiTheme="majorHAnsi"/>
          <w:szCs w:val="18"/>
          <w:lang w:val="es-ES"/>
        </w:rPr>
      </w:pPr>
    </w:p>
    <w:p w14:paraId="29079A6C" w14:textId="77777777" w:rsidR="00CA5E30" w:rsidRDefault="00CA5E30" w:rsidP="00CA5E30">
      <w:pPr>
        <w:spacing w:before="240" w:after="120"/>
        <w:rPr>
          <w:b/>
          <w:bCs/>
          <w:lang w:val="es-ES"/>
        </w:rPr>
      </w:pPr>
    </w:p>
    <w:p w14:paraId="3ACA0BBA" w14:textId="77777777" w:rsidR="001454F1" w:rsidRPr="000C321B" w:rsidRDefault="001454F1" w:rsidP="00B46E7D">
      <w:pPr>
        <w:spacing w:before="120" w:after="120"/>
        <w:rPr>
          <w:lang w:val="es-ES"/>
        </w:rPr>
      </w:pPr>
    </w:p>
    <w:sectPr w:rsidR="001454F1" w:rsidRPr="000C321B" w:rsidSect="005D00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3FAA" w14:textId="77777777" w:rsidR="00075DCC" w:rsidRDefault="00075DCC" w:rsidP="00A5206C">
      <w:pPr>
        <w:spacing w:after="0"/>
      </w:pPr>
      <w:r>
        <w:separator/>
      </w:r>
    </w:p>
  </w:endnote>
  <w:endnote w:type="continuationSeparator" w:id="0">
    <w:p w14:paraId="5FAAF8C8" w14:textId="77777777" w:rsidR="00075DCC" w:rsidRDefault="00075DCC" w:rsidP="00A52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ViiV BETA">
    <w:altName w:val="Cambria"/>
    <w:charset w:val="EE"/>
    <w:family w:val="roman"/>
    <w:pitch w:val="variable"/>
    <w:sig w:usb0="A000006F" w:usb1="4000207A" w:usb2="00000000" w:usb3="00000000" w:csb0="0000001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akthrough">
    <w:charset w:val="A2"/>
    <w:family w:val="roman"/>
    <w:pitch w:val="variable"/>
    <w:sig w:usb0="A000006F" w:usb1="4000207A" w:usb2="00000000" w:usb3="00000000" w:csb0="0000001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D625" w14:textId="77777777" w:rsidR="00120068" w:rsidRPr="000D1D47" w:rsidRDefault="00120068" w:rsidP="00120068">
    <w:pPr>
      <w:pStyle w:val="Footer"/>
      <w:rPr>
        <w:lang w:val="es-ES_tradnl"/>
      </w:rPr>
    </w:pPr>
    <w:r w:rsidRPr="00120068">
      <w:rPr>
        <w:lang w:val="es-ES_tradnl"/>
      </w:rPr>
      <w:t xml:space="preserve">NX-ES-HVU-BROC-230001 </w:t>
    </w:r>
    <w:r>
      <w:rPr>
        <w:lang w:val="es-ES_tradnl"/>
      </w:rPr>
      <w:t>(v1) 12/2023</w:t>
    </w:r>
  </w:p>
  <w:p w14:paraId="5C336DC1" w14:textId="0C2CE917" w:rsidR="00647CD0" w:rsidRPr="008D3DB9" w:rsidRDefault="00EF6EB9" w:rsidP="00EB4139">
    <w:pPr>
      <w:pStyle w:val="Footer"/>
      <w:spacing w:before="240"/>
      <w:rPr>
        <w:szCs w:val="14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97E1D0" wp14:editId="034F16DE">
              <wp:simplePos x="0" y="0"/>
              <wp:positionH relativeFrom="column">
                <wp:posOffset>5897245</wp:posOffset>
              </wp:positionH>
              <wp:positionV relativeFrom="paragraph">
                <wp:posOffset>196850</wp:posOffset>
              </wp:positionV>
              <wp:extent cx="514350" cy="381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CA631" w14:textId="77777777" w:rsidR="00EB4139" w:rsidRPr="00EB4139" w:rsidRDefault="00EB4139" w:rsidP="00EB4139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B413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B413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EB413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7E1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4.35pt;margin-top:15.5pt;width:40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" filled="f" stroked="f" strokeweight=".5pt">
              <v:textbox>
                <w:txbxContent>
                  <w:p w14:paraId="2C1CA631" w14:textId="77777777" w:rsidR="00EB4139" w:rsidRPr="00EB4139" w:rsidRDefault="00EB4139" w:rsidP="00EB4139">
                    <w:pPr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B413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EB413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EB413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B4139">
      <w:rPr>
        <w:noProof/>
        <w:szCs w:val="14"/>
      </w:rPr>
      <w:drawing>
        <wp:anchor distT="0" distB="0" distL="114300" distR="114300" simplePos="0" relativeHeight="251670528" behindDoc="1" locked="0" layoutInCell="1" allowOverlap="1" wp14:anchorId="132DD120" wp14:editId="5FBC800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13600" cy="154800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lio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B7E" w14:textId="70E805C9" w:rsidR="00931B28" w:rsidRPr="000D1D47" w:rsidRDefault="00967181">
    <w:pPr>
      <w:pStyle w:val="Footer"/>
      <w:rPr>
        <w:lang w:val="es-ES_tradnl"/>
      </w:rPr>
    </w:pPr>
    <w:r w:rsidRPr="00967181">
      <w:rPr>
        <w:lang w:val="es-ES_tradnl"/>
      </w:rPr>
      <w:t xml:space="preserve">NX-ES-HVU-BROC-230001 </w:t>
    </w:r>
    <w:r w:rsidR="00931B28">
      <w:rPr>
        <w:lang w:val="es-ES_tradnl"/>
      </w:rPr>
      <w:t>(v1) 1</w:t>
    </w:r>
    <w:r w:rsidR="000734DF">
      <w:rPr>
        <w:lang w:val="es-ES_tradnl"/>
      </w:rPr>
      <w:t>2</w:t>
    </w:r>
    <w:r w:rsidR="00931B28">
      <w:rPr>
        <w:lang w:val="es-ES_tradnl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CCD6" w14:textId="77777777" w:rsidR="00075DCC" w:rsidRDefault="00075DCC" w:rsidP="00A5206C">
      <w:pPr>
        <w:spacing w:after="0"/>
      </w:pPr>
      <w:r>
        <w:separator/>
      </w:r>
    </w:p>
  </w:footnote>
  <w:footnote w:type="continuationSeparator" w:id="0">
    <w:p w14:paraId="6A38344E" w14:textId="77777777" w:rsidR="00075DCC" w:rsidRDefault="00075DCC" w:rsidP="00A52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9085" w14:textId="77777777" w:rsidR="00647CD0" w:rsidRPr="00647CD0" w:rsidRDefault="00647CD0">
    <w:pPr>
      <w:pStyle w:val="Header"/>
      <w:rPr>
        <w:szCs w:val="15"/>
      </w:rPr>
    </w:pPr>
    <w:r>
      <w:rPr>
        <w:b/>
        <w:noProof/>
        <w:szCs w:val="15"/>
      </w:rPr>
      <w:drawing>
        <wp:anchor distT="0" distB="0" distL="114300" distR="114300" simplePos="0" relativeHeight="251664384" behindDoc="1" locked="0" layoutInCell="1" allowOverlap="1" wp14:anchorId="678E8EB0" wp14:editId="6304E102">
          <wp:simplePos x="0" y="0"/>
          <wp:positionH relativeFrom="page">
            <wp:posOffset>125730</wp:posOffset>
          </wp:positionH>
          <wp:positionV relativeFrom="page">
            <wp:posOffset>125730</wp:posOffset>
          </wp:positionV>
          <wp:extent cx="766800" cy="2088000"/>
          <wp:effectExtent l="0" t="0" r="0" b="76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44B">
      <w:rPr>
        <w:b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ECE5" w14:textId="2F47ED53" w:rsidR="00112DC0" w:rsidRPr="00053636" w:rsidRDefault="00E872D6" w:rsidP="00053636">
    <w:pPr>
      <w:pStyle w:val="Header"/>
      <w:jc w:val="right"/>
      <w:rPr>
        <w:b/>
        <w:sz w:val="20"/>
        <w:szCs w:val="15"/>
        <w:lang w:val="es-ES_tradnl"/>
      </w:rPr>
    </w:pPr>
    <w:r w:rsidRPr="00E872D6">
      <w:rPr>
        <w:b/>
        <w:sz w:val="20"/>
        <w:szCs w:val="15"/>
        <w:lang w:val="es-ES_tradnl"/>
      </w:rPr>
      <w:t>Becas ViiV para proyectos de la Comunidad 2024</w:t>
    </w:r>
    <w:r w:rsidR="00647CD0">
      <w:rPr>
        <w:b/>
        <w:noProof/>
        <w:szCs w:val="15"/>
      </w:rPr>
      <w:drawing>
        <wp:anchor distT="0" distB="0" distL="114300" distR="114300" simplePos="0" relativeHeight="251662336" behindDoc="1" locked="0" layoutInCell="1" allowOverlap="1" wp14:anchorId="2808FE0C" wp14:editId="7C06CE13">
          <wp:simplePos x="0" y="0"/>
          <wp:positionH relativeFrom="page">
            <wp:posOffset>125730</wp:posOffset>
          </wp:positionH>
          <wp:positionV relativeFrom="page">
            <wp:posOffset>125730</wp:posOffset>
          </wp:positionV>
          <wp:extent cx="766800" cy="208800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0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23D"/>
    <w:multiLevelType w:val="hybridMultilevel"/>
    <w:tmpl w:val="82F46474"/>
    <w:lvl w:ilvl="0" w:tplc="5C7C8E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FAF"/>
    <w:multiLevelType w:val="hybridMultilevel"/>
    <w:tmpl w:val="5D061A04"/>
    <w:lvl w:ilvl="0" w:tplc="3CC8203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B12"/>
    <w:multiLevelType w:val="hybridMultilevel"/>
    <w:tmpl w:val="7FC07366"/>
    <w:lvl w:ilvl="0" w:tplc="BB486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43F"/>
    <w:multiLevelType w:val="hybridMultilevel"/>
    <w:tmpl w:val="55C6DDAE"/>
    <w:lvl w:ilvl="0" w:tplc="207A6E92">
      <w:start w:val="1"/>
      <w:numFmt w:val="bullet"/>
      <w:pStyle w:val="Bulletlevel1"/>
      <w:lvlText w:val="/"/>
      <w:lvlJc w:val="left"/>
      <w:pPr>
        <w:ind w:left="360" w:hanging="360"/>
      </w:pPr>
      <w:rPr>
        <w:rFonts w:ascii="Raleway" w:hAnsi="Raleway" w:hint="default"/>
        <w:color w:val="E40046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84F"/>
    <w:multiLevelType w:val="hybridMultilevel"/>
    <w:tmpl w:val="38D800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5395"/>
    <w:multiLevelType w:val="hybridMultilevel"/>
    <w:tmpl w:val="87B6E1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99C"/>
    <w:multiLevelType w:val="hybridMultilevel"/>
    <w:tmpl w:val="440A9EDC"/>
    <w:lvl w:ilvl="0" w:tplc="905A3B3E">
      <w:start w:val="6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9488">
    <w:abstractNumId w:val="3"/>
  </w:num>
  <w:num w:numId="2" w16cid:durableId="377973046">
    <w:abstractNumId w:val="1"/>
  </w:num>
  <w:num w:numId="3" w16cid:durableId="513812691">
    <w:abstractNumId w:val="4"/>
  </w:num>
  <w:num w:numId="4" w16cid:durableId="1127969824">
    <w:abstractNumId w:val="5"/>
  </w:num>
  <w:num w:numId="5" w16cid:durableId="40982922">
    <w:abstractNumId w:val="2"/>
  </w:num>
  <w:num w:numId="6" w16cid:durableId="719716736">
    <w:abstractNumId w:val="6"/>
  </w:num>
  <w:num w:numId="7" w16cid:durableId="171221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C3"/>
    <w:rsid w:val="00013EDB"/>
    <w:rsid w:val="000439A8"/>
    <w:rsid w:val="00053636"/>
    <w:rsid w:val="00067310"/>
    <w:rsid w:val="0007335B"/>
    <w:rsid w:val="000734DF"/>
    <w:rsid w:val="00075DCC"/>
    <w:rsid w:val="000A1AE8"/>
    <w:rsid w:val="000C0B91"/>
    <w:rsid w:val="000C144B"/>
    <w:rsid w:val="000C321B"/>
    <w:rsid w:val="000D1D47"/>
    <w:rsid w:val="000E0804"/>
    <w:rsid w:val="00112DC0"/>
    <w:rsid w:val="00120068"/>
    <w:rsid w:val="001450C5"/>
    <w:rsid w:val="001454F1"/>
    <w:rsid w:val="001730B9"/>
    <w:rsid w:val="001F01E6"/>
    <w:rsid w:val="001F095B"/>
    <w:rsid w:val="001F51BE"/>
    <w:rsid w:val="00202E2A"/>
    <w:rsid w:val="00205AF4"/>
    <w:rsid w:val="002A6185"/>
    <w:rsid w:val="002B1664"/>
    <w:rsid w:val="002C6C47"/>
    <w:rsid w:val="002C73CB"/>
    <w:rsid w:val="002D5E84"/>
    <w:rsid w:val="0031708D"/>
    <w:rsid w:val="00326E7D"/>
    <w:rsid w:val="00340429"/>
    <w:rsid w:val="003742F5"/>
    <w:rsid w:val="003A64FD"/>
    <w:rsid w:val="003B4F57"/>
    <w:rsid w:val="003D64B1"/>
    <w:rsid w:val="003F05CE"/>
    <w:rsid w:val="003F638F"/>
    <w:rsid w:val="004156CB"/>
    <w:rsid w:val="00416B27"/>
    <w:rsid w:val="004C1ED7"/>
    <w:rsid w:val="005059F8"/>
    <w:rsid w:val="00527FEB"/>
    <w:rsid w:val="00546439"/>
    <w:rsid w:val="00590967"/>
    <w:rsid w:val="005C7375"/>
    <w:rsid w:val="005D003D"/>
    <w:rsid w:val="005E76AA"/>
    <w:rsid w:val="00647CD0"/>
    <w:rsid w:val="006552DF"/>
    <w:rsid w:val="00670373"/>
    <w:rsid w:val="00682EC3"/>
    <w:rsid w:val="00696480"/>
    <w:rsid w:val="00697224"/>
    <w:rsid w:val="006B2D15"/>
    <w:rsid w:val="00745811"/>
    <w:rsid w:val="00771876"/>
    <w:rsid w:val="00772294"/>
    <w:rsid w:val="00772B0D"/>
    <w:rsid w:val="007B76D0"/>
    <w:rsid w:val="00801D19"/>
    <w:rsid w:val="008565CA"/>
    <w:rsid w:val="008722DB"/>
    <w:rsid w:val="00881F3B"/>
    <w:rsid w:val="008D3DB9"/>
    <w:rsid w:val="00901630"/>
    <w:rsid w:val="00920562"/>
    <w:rsid w:val="00931B28"/>
    <w:rsid w:val="00967181"/>
    <w:rsid w:val="009C5E59"/>
    <w:rsid w:val="009F2A3C"/>
    <w:rsid w:val="00A5206C"/>
    <w:rsid w:val="00AA4133"/>
    <w:rsid w:val="00AC3811"/>
    <w:rsid w:val="00AD2229"/>
    <w:rsid w:val="00AE7756"/>
    <w:rsid w:val="00AF5833"/>
    <w:rsid w:val="00B3085A"/>
    <w:rsid w:val="00B37054"/>
    <w:rsid w:val="00B4487D"/>
    <w:rsid w:val="00B46E7D"/>
    <w:rsid w:val="00B70DCC"/>
    <w:rsid w:val="00BB76FF"/>
    <w:rsid w:val="00BC3C5D"/>
    <w:rsid w:val="00BE2024"/>
    <w:rsid w:val="00C249B4"/>
    <w:rsid w:val="00C30BAC"/>
    <w:rsid w:val="00C57989"/>
    <w:rsid w:val="00C67868"/>
    <w:rsid w:val="00C70C36"/>
    <w:rsid w:val="00C835B4"/>
    <w:rsid w:val="00C85EEE"/>
    <w:rsid w:val="00CA5A2A"/>
    <w:rsid w:val="00CA5E30"/>
    <w:rsid w:val="00CB16D5"/>
    <w:rsid w:val="00CD4CFC"/>
    <w:rsid w:val="00D313CA"/>
    <w:rsid w:val="00D97C4F"/>
    <w:rsid w:val="00DA3F5F"/>
    <w:rsid w:val="00DC17ED"/>
    <w:rsid w:val="00DD2CD3"/>
    <w:rsid w:val="00DE6E1B"/>
    <w:rsid w:val="00E127F5"/>
    <w:rsid w:val="00E13296"/>
    <w:rsid w:val="00E13765"/>
    <w:rsid w:val="00E26A5C"/>
    <w:rsid w:val="00E872D6"/>
    <w:rsid w:val="00EB0B79"/>
    <w:rsid w:val="00EB4139"/>
    <w:rsid w:val="00EB69A3"/>
    <w:rsid w:val="00EF6EB9"/>
    <w:rsid w:val="00F03CD2"/>
    <w:rsid w:val="00F37FF9"/>
    <w:rsid w:val="00F41061"/>
    <w:rsid w:val="00F46752"/>
    <w:rsid w:val="00F65A98"/>
    <w:rsid w:val="00F776B1"/>
    <w:rsid w:val="00F86523"/>
    <w:rsid w:val="00FA79D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F03D5"/>
  <w15:docId w15:val="{A1E8D343-D309-4EA8-84D8-B69214E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B"/>
    <w:pPr>
      <w:spacing w:after="227" w:line="240" w:lineRule="auto"/>
    </w:pPr>
    <w:rPr>
      <w:color w:val="071D49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4B1"/>
    <w:pPr>
      <w:keepNext/>
      <w:keepLines/>
      <w:spacing w:after="1680" w:line="420" w:lineRule="exac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1BE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color w:val="E40046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002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49B4"/>
    <w:pPr>
      <w:spacing w:after="240" w:line="158" w:lineRule="auto"/>
      <w:contextualSpacing/>
    </w:pPr>
    <w:rPr>
      <w:rFonts w:ascii="ViiV BETA" w:eastAsiaTheme="majorEastAsia" w:hAnsi="ViiV BETA" w:cstheme="majorBidi"/>
      <w:caps/>
      <w:spacing w:val="-2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9B4"/>
    <w:rPr>
      <w:rFonts w:ascii="ViiV BETA" w:eastAsiaTheme="majorEastAsia" w:hAnsi="ViiV BETA" w:cstheme="majorBidi"/>
      <w:caps/>
      <w:color w:val="071D49" w:themeColor="text1"/>
      <w:spacing w:val="-20"/>
      <w:kern w:val="28"/>
      <w:sz w:val="144"/>
      <w:szCs w:val="56"/>
    </w:rPr>
  </w:style>
  <w:style w:type="paragraph" w:customStyle="1" w:styleId="TItleSub">
    <w:name w:val="TItle_Sub"/>
    <w:basedOn w:val="Normal"/>
    <w:qFormat/>
    <w:rsid w:val="00A5206C"/>
    <w:rPr>
      <w:sz w:val="48"/>
    </w:rPr>
  </w:style>
  <w:style w:type="paragraph" w:customStyle="1" w:styleId="TitleWhite">
    <w:name w:val="Title_White"/>
    <w:basedOn w:val="Title"/>
    <w:qFormat/>
    <w:rsid w:val="00C249B4"/>
    <w:rPr>
      <w:color w:val="FFFFFF" w:themeColor="background1"/>
    </w:rPr>
  </w:style>
  <w:style w:type="paragraph" w:customStyle="1" w:styleId="TitleSubWhite">
    <w:name w:val="Title_Sub_White"/>
    <w:basedOn w:val="TItleSub"/>
    <w:qFormat/>
    <w:rsid w:val="00A5206C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DE6E1B"/>
    <w:pPr>
      <w:tabs>
        <w:tab w:val="center" w:pos="4513"/>
        <w:tab w:val="right" w:pos="9026"/>
      </w:tabs>
      <w:spacing w:after="0"/>
    </w:pPr>
    <w:rPr>
      <w:color w:val="989FA1" w:themeColor="background2" w:themeShade="BF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DE6E1B"/>
    <w:rPr>
      <w:color w:val="989FA1" w:themeColor="background2" w:themeShade="BF"/>
      <w:sz w:val="15"/>
    </w:rPr>
  </w:style>
  <w:style w:type="paragraph" w:styleId="Footer">
    <w:name w:val="footer"/>
    <w:basedOn w:val="Normal"/>
    <w:link w:val="FooterChar"/>
    <w:uiPriority w:val="99"/>
    <w:unhideWhenUsed/>
    <w:rsid w:val="00DE6E1B"/>
    <w:pPr>
      <w:tabs>
        <w:tab w:val="center" w:pos="4513"/>
        <w:tab w:val="right" w:pos="9026"/>
      </w:tabs>
      <w:spacing w:after="0"/>
    </w:pPr>
    <w:rPr>
      <w:color w:val="989FA1" w:themeColor="background2" w:themeShade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E6E1B"/>
    <w:rPr>
      <w:color w:val="989FA1" w:themeColor="background2" w:themeShade="BF"/>
      <w:sz w:val="14"/>
    </w:rPr>
  </w:style>
  <w:style w:type="character" w:styleId="PlaceholderText">
    <w:name w:val="Placeholder Text"/>
    <w:basedOn w:val="DefaultParagraphFont"/>
    <w:uiPriority w:val="99"/>
    <w:semiHidden/>
    <w:rsid w:val="00112DC0"/>
    <w:rPr>
      <w:color w:val="808080"/>
    </w:rPr>
  </w:style>
  <w:style w:type="table" w:styleId="TableGrid">
    <w:name w:val="Table Grid"/>
    <w:aliases w:val="Viiv_Table,New3"/>
    <w:basedOn w:val="TableNormal"/>
    <w:uiPriority w:val="39"/>
    <w:rsid w:val="002A6185"/>
    <w:pPr>
      <w:spacing w:after="0" w:line="240" w:lineRule="auto"/>
    </w:pPr>
    <w:rPr>
      <w:sz w:val="18"/>
    </w:rPr>
    <w:tblPr>
      <w:tblStyleRowBandSize w:val="1"/>
    </w:tblPr>
    <w:tblStylePr w:type="firstRow">
      <w:rPr>
        <w:rFonts w:asciiTheme="minorHAnsi" w:hAnsiTheme="minorHAnsi"/>
        <w:color w:val="FFFFFF" w:themeColor="background1"/>
        <w:sz w:val="18"/>
      </w:rPr>
      <w:tblPr/>
      <w:tcPr>
        <w:shd w:val="clear" w:color="auto" w:fill="E40046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D64B1"/>
    <w:rPr>
      <w:rFonts w:asciiTheme="majorHAnsi" w:eastAsiaTheme="majorEastAsia" w:hAnsiTheme="majorHAnsi" w:cstheme="majorBidi"/>
      <w:b/>
      <w:color w:val="071D49" w:themeColor="text1"/>
      <w:sz w:val="36"/>
      <w:szCs w:val="32"/>
    </w:rPr>
  </w:style>
  <w:style w:type="paragraph" w:customStyle="1" w:styleId="Contentsheading">
    <w:name w:val="Contents_heading"/>
    <w:basedOn w:val="Heading1"/>
    <w:qFormat/>
    <w:rsid w:val="003D64B1"/>
  </w:style>
  <w:style w:type="paragraph" w:styleId="TOCHeading">
    <w:name w:val="TOC Heading"/>
    <w:basedOn w:val="Heading1"/>
    <w:next w:val="Normal"/>
    <w:uiPriority w:val="39"/>
    <w:unhideWhenUsed/>
    <w:qFormat/>
    <w:rsid w:val="00647CD0"/>
    <w:pPr>
      <w:spacing w:before="240" w:after="0"/>
      <w:outlineLvl w:val="9"/>
    </w:pPr>
    <w:rPr>
      <w:b w:val="0"/>
      <w:color w:val="AA0034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/>
    </w:pPr>
    <w:rPr>
      <w:b/>
      <w:noProof/>
    </w:rPr>
  </w:style>
  <w:style w:type="character" w:styleId="Hyperlink">
    <w:name w:val="Hyperlink"/>
    <w:basedOn w:val="DefaultParagraphFont"/>
    <w:unhideWhenUsed/>
    <w:rsid w:val="00647CD0"/>
    <w:rPr>
      <w:color w:val="0563C1" w:themeColor="hyperlink"/>
      <w:u w:val="single"/>
    </w:rPr>
  </w:style>
  <w:style w:type="paragraph" w:customStyle="1" w:styleId="Heading12lines">
    <w:name w:val="Heading 1 2 lines"/>
    <w:basedOn w:val="Heading1"/>
    <w:qFormat/>
    <w:rsid w:val="003D64B1"/>
    <w:pPr>
      <w:spacing w:after="0"/>
    </w:pPr>
  </w:style>
  <w:style w:type="paragraph" w:customStyle="1" w:styleId="Heading1subheading">
    <w:name w:val="Heading 1 subheading"/>
    <w:basedOn w:val="Heading12lines"/>
    <w:qFormat/>
    <w:rsid w:val="00DE6E1B"/>
    <w:pPr>
      <w:spacing w:after="1260"/>
    </w:pPr>
    <w:rPr>
      <w:b w:val="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51BE"/>
    <w:rPr>
      <w:rFonts w:asciiTheme="majorHAnsi" w:eastAsiaTheme="majorEastAsia" w:hAnsiTheme="majorHAnsi" w:cstheme="majorBidi"/>
      <w:b/>
      <w:color w:val="E40046" w:themeColor="text2"/>
      <w:sz w:val="1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45811"/>
    <w:pPr>
      <w:pBdr>
        <w:top w:val="single" w:sz="4" w:space="10" w:color="E40046" w:themeColor="text2"/>
        <w:bottom w:val="single" w:sz="4" w:space="10" w:color="E40046" w:themeColor="text2"/>
      </w:pBdr>
      <w:spacing w:before="360" w:after="360" w:line="264" w:lineRule="auto"/>
    </w:pPr>
    <w:rPr>
      <w:iCs/>
      <w:color w:val="E40046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45811"/>
    <w:rPr>
      <w:iCs/>
      <w:color w:val="E40046" w:themeColor="text2"/>
      <w:sz w:val="26"/>
    </w:rPr>
  </w:style>
  <w:style w:type="character" w:customStyle="1" w:styleId="QuoteSignoffONLY">
    <w:name w:val="Quote Sign off ONLY"/>
    <w:basedOn w:val="DefaultParagraphFont"/>
    <w:uiPriority w:val="1"/>
    <w:qFormat/>
    <w:rsid w:val="001730B9"/>
    <w:rPr>
      <w:rFonts w:asciiTheme="minorHAnsi" w:hAnsiTheme="minorHAnsi"/>
      <w:i/>
      <w:color w:val="E40046" w:themeColor="text2"/>
      <w:sz w:val="18"/>
    </w:rPr>
  </w:style>
  <w:style w:type="paragraph" w:customStyle="1" w:styleId="Bulletlevel1">
    <w:name w:val="Bullet level 1"/>
    <w:basedOn w:val="Normal"/>
    <w:qFormat/>
    <w:rsid w:val="002A6185"/>
    <w:pPr>
      <w:numPr>
        <w:numId w:val="1"/>
      </w:numPr>
      <w:spacing w:after="60"/>
      <w:ind w:left="227" w:hanging="227"/>
    </w:pPr>
  </w:style>
  <w:style w:type="paragraph" w:customStyle="1" w:styleId="Bulletlevel2">
    <w:name w:val="Bullet level 2"/>
    <w:basedOn w:val="Bulletlevel1"/>
    <w:qFormat/>
    <w:rsid w:val="002A6185"/>
    <w:pPr>
      <w:ind w:left="454"/>
    </w:pPr>
  </w:style>
  <w:style w:type="paragraph" w:customStyle="1" w:styleId="Bulletlevel3">
    <w:name w:val="Bullet level 3"/>
    <w:basedOn w:val="Bulletlevel2"/>
    <w:qFormat/>
    <w:rsid w:val="002A6185"/>
    <w:pPr>
      <w:ind w:left="681"/>
    </w:pPr>
  </w:style>
  <w:style w:type="table" w:styleId="TableGridLight">
    <w:name w:val="Grid Table Light"/>
    <w:basedOn w:val="TableNormal"/>
    <w:uiPriority w:val="40"/>
    <w:rsid w:val="00696480"/>
    <w:pPr>
      <w:spacing w:after="0" w:line="240" w:lineRule="auto"/>
    </w:pPr>
    <w:rPr>
      <w:sz w:val="14"/>
    </w:rPr>
    <w:tblPr>
      <w:tblBorders>
        <w:bottom w:val="single" w:sz="4" w:space="0" w:color="D0D3D4" w:themeColor="background2"/>
      </w:tblBorders>
    </w:tblPr>
    <w:tcPr>
      <w:shd w:val="clear" w:color="auto" w:fill="FFFFFF" w:themeFill="background1"/>
    </w:tcPr>
  </w:style>
  <w:style w:type="table" w:styleId="ListTable1Light-Accent5">
    <w:name w:val="List Table 1 Light Accent 5"/>
    <w:basedOn w:val="TableNormal"/>
    <w:uiPriority w:val="46"/>
    <w:rsid w:val="002A6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4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4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paragraph" w:customStyle="1" w:styleId="TableHeaderright">
    <w:name w:val="TableHeader_right"/>
    <w:basedOn w:val="Normal"/>
    <w:qFormat/>
    <w:rsid w:val="001F51BE"/>
    <w:pPr>
      <w:spacing w:after="0"/>
      <w:jc w:val="right"/>
    </w:pPr>
    <w:rPr>
      <w:color w:val="FFFFFF" w:themeColor="background1"/>
    </w:rPr>
  </w:style>
  <w:style w:type="paragraph" w:customStyle="1" w:styleId="TableHeaderleft">
    <w:name w:val="TableHeader_left"/>
    <w:basedOn w:val="Normal"/>
    <w:qFormat/>
    <w:rsid w:val="001F51BE"/>
    <w:pPr>
      <w:spacing w:after="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F51BE"/>
    <w:pPr>
      <w:spacing w:after="0"/>
    </w:pPr>
  </w:style>
  <w:style w:type="paragraph" w:customStyle="1" w:styleId="Tablefigues">
    <w:name w:val="Table_figues"/>
    <w:basedOn w:val="Tabletext"/>
    <w:qFormat/>
    <w:rsid w:val="001F51BE"/>
    <w:pPr>
      <w:jc w:val="right"/>
    </w:pPr>
  </w:style>
  <w:style w:type="paragraph" w:styleId="TOC2">
    <w:name w:val="toc 2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 w:line="259" w:lineRule="auto"/>
      <w:ind w:left="284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5811"/>
    <w:pPr>
      <w:tabs>
        <w:tab w:val="right" w:pos="7258"/>
      </w:tabs>
      <w:spacing w:after="240" w:line="259" w:lineRule="auto"/>
      <w:ind w:left="567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FEB"/>
    <w:rPr>
      <w:rFonts w:asciiTheme="majorHAnsi" w:eastAsiaTheme="majorEastAsia" w:hAnsiTheme="majorHAnsi" w:cstheme="majorBidi"/>
      <w:color w:val="710022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B4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B4"/>
    <w:rPr>
      <w:rFonts w:ascii="Segoe UI" w:hAnsi="Segoe UI" w:cs="Segoe UI"/>
      <w:color w:val="071D49" w:themeColor="text1"/>
      <w:sz w:val="18"/>
      <w:szCs w:val="18"/>
    </w:rPr>
  </w:style>
  <w:style w:type="paragraph" w:customStyle="1" w:styleId="QuotewithSignoff">
    <w:name w:val="Quote_withSignoff"/>
    <w:basedOn w:val="Quote"/>
    <w:qFormat/>
    <w:rsid w:val="00745811"/>
    <w:pPr>
      <w:pBdr>
        <w:bottom w:val="none" w:sz="0" w:space="0" w:color="auto"/>
      </w:pBdr>
      <w:spacing w:after="120"/>
    </w:pPr>
  </w:style>
  <w:style w:type="paragraph" w:customStyle="1" w:styleId="QuoteSignOff">
    <w:name w:val="Quote_SignOff"/>
    <w:basedOn w:val="QuotewithSignoff"/>
    <w:qFormat/>
    <w:rsid w:val="00F41061"/>
    <w:pPr>
      <w:pBdr>
        <w:top w:val="none" w:sz="0" w:space="0" w:color="auto"/>
        <w:bottom w:val="single" w:sz="4" w:space="11" w:color="E40046" w:themeColor="text2"/>
      </w:pBdr>
      <w:spacing w:before="120" w:after="240"/>
    </w:pPr>
    <w:rPr>
      <w:sz w:val="18"/>
    </w:rPr>
  </w:style>
  <w:style w:type="paragraph" w:customStyle="1" w:styleId="Contactname">
    <w:name w:val="Contact_name"/>
    <w:basedOn w:val="Normal"/>
    <w:qFormat/>
    <w:rsid w:val="00E13296"/>
    <w:pPr>
      <w:spacing w:after="0"/>
    </w:pPr>
    <w:rPr>
      <w:rFonts w:ascii="ViiV BETA" w:hAnsi="ViiV BETA"/>
      <w:sz w:val="22"/>
    </w:rPr>
  </w:style>
  <w:style w:type="paragraph" w:customStyle="1" w:styleId="Contactdetails">
    <w:name w:val="Contact_details"/>
    <w:basedOn w:val="Normal"/>
    <w:qFormat/>
    <w:rsid w:val="005059F8"/>
    <w:pPr>
      <w:spacing w:after="0"/>
    </w:pPr>
  </w:style>
  <w:style w:type="paragraph" w:customStyle="1" w:styleId="TitleBASIC">
    <w:name w:val="Title_BASIC"/>
    <w:basedOn w:val="Title"/>
    <w:qFormat/>
    <w:rsid w:val="00B37054"/>
    <w:rPr>
      <w:rFonts w:ascii="Breakthrough" w:hAnsi="Breakthrough"/>
      <w:sz w:val="108"/>
    </w:rPr>
  </w:style>
  <w:style w:type="paragraph" w:customStyle="1" w:styleId="Title-SubBASIC">
    <w:name w:val="Title-Sub_BASIC"/>
    <w:basedOn w:val="TItleSub"/>
    <w:qFormat/>
    <w:rsid w:val="004156CB"/>
    <w:rPr>
      <w:sz w:val="36"/>
    </w:rPr>
  </w:style>
  <w:style w:type="paragraph" w:customStyle="1" w:styleId="Body1">
    <w:name w:val="Body 1"/>
    <w:rsid w:val="00682EC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682EC3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2EC3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9">
    <w:name w:val="!Tabletext9"/>
    <w:basedOn w:val="Normal"/>
    <w:rsid w:val="00682EC3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 w:cs="Times New Roman"/>
      <w:color w:val="auto"/>
      <w:kern w:val="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72D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DC17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.proyectos@viivhealthca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ViiV_Word_Template_BAS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2CA3C75C84FBC9FDB31DF52C0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7B2D-255A-45EC-9907-35F4A93588A7}"/>
      </w:docPartPr>
      <w:docPartBody>
        <w:p w:rsidR="00BB64DB" w:rsidRDefault="00972ED3" w:rsidP="00972ED3">
          <w:pPr>
            <w:pStyle w:val="2F92CA3C75C84FBC9FDB31DF52C01EC5"/>
          </w:pPr>
          <w:r w:rsidRPr="009209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9DD4445424AAF8647DD44E979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84F5-B1CF-427A-8E3F-74A11C4DAF44}"/>
      </w:docPartPr>
      <w:docPartBody>
        <w:p w:rsidR="00BB64DB" w:rsidRDefault="00972ED3" w:rsidP="00972ED3">
          <w:pPr>
            <w:pStyle w:val="E9F9DD4445424AAF8647DD44E979B6C2"/>
          </w:pPr>
          <w:r w:rsidRPr="009209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1F46EEDDA4CDFB3ED3A67D948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E549-6436-4914-BFEA-53BAFC6D25C0}"/>
      </w:docPartPr>
      <w:docPartBody>
        <w:p w:rsidR="00BB64DB" w:rsidRDefault="00972ED3" w:rsidP="00972ED3">
          <w:pPr>
            <w:pStyle w:val="A961F46EEDDA4CDFB3ED3A67D948030D"/>
          </w:pPr>
          <w:r w:rsidRPr="009209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ViiV BETA">
    <w:altName w:val="Cambria"/>
    <w:charset w:val="EE"/>
    <w:family w:val="roman"/>
    <w:pitch w:val="variable"/>
    <w:sig w:usb0="A000006F" w:usb1="4000207A" w:usb2="00000000" w:usb3="00000000" w:csb0="0000001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akthrough">
    <w:charset w:val="A2"/>
    <w:family w:val="roman"/>
    <w:pitch w:val="variable"/>
    <w:sig w:usb0="A000006F" w:usb1="4000207A" w:usb2="00000000" w:usb3="00000000" w:csb0="0000001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D3"/>
    <w:rsid w:val="002D019E"/>
    <w:rsid w:val="00972ED3"/>
    <w:rsid w:val="00AC0569"/>
    <w:rsid w:val="00B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ED3"/>
    <w:rPr>
      <w:color w:val="808080"/>
    </w:rPr>
  </w:style>
  <w:style w:type="paragraph" w:customStyle="1" w:styleId="2F92CA3C75C84FBC9FDB31DF52C01EC5">
    <w:name w:val="2F92CA3C75C84FBC9FDB31DF52C01EC5"/>
    <w:rsid w:val="00972ED3"/>
  </w:style>
  <w:style w:type="paragraph" w:customStyle="1" w:styleId="E9F9DD4445424AAF8647DD44E979B6C2">
    <w:name w:val="E9F9DD4445424AAF8647DD44E979B6C2"/>
    <w:rsid w:val="00972ED3"/>
  </w:style>
  <w:style w:type="paragraph" w:customStyle="1" w:styleId="A961F46EEDDA4CDFB3ED3A67D948030D">
    <w:name w:val="A961F46EEDDA4CDFB3ED3A67D948030D"/>
    <w:rsid w:val="00972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iV">
      <a:dk1>
        <a:srgbClr val="071D49"/>
      </a:dk1>
      <a:lt1>
        <a:sysClr val="window" lastClr="FFFFFF"/>
      </a:lt1>
      <a:dk2>
        <a:srgbClr val="E40046"/>
      </a:dk2>
      <a:lt2>
        <a:srgbClr val="D0D3D4"/>
      </a:lt2>
      <a:accent1>
        <a:srgbClr val="E40046"/>
      </a:accent1>
      <a:accent2>
        <a:srgbClr val="5BC2E7"/>
      </a:accent2>
      <a:accent3>
        <a:srgbClr val="7A2082"/>
      </a:accent3>
      <a:accent4>
        <a:srgbClr val="000000"/>
      </a:accent4>
      <a:accent5>
        <a:srgbClr val="D0D3D4"/>
      </a:accent5>
      <a:accent6>
        <a:srgbClr val="5BC2E7"/>
      </a:accent6>
      <a:hlink>
        <a:srgbClr val="0563C1"/>
      </a:hlink>
      <a:folHlink>
        <a:srgbClr val="954F72"/>
      </a:folHlink>
    </a:clrScheme>
    <a:fontScheme name="ViiV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E2AA-BC17-498F-BFAE-12A46273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ViiV_Word_Template_BASIC</Template>
  <TotalTime>0</TotalTime>
  <Pages>7</Pages>
  <Words>705</Words>
  <Characters>4023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is793644</dc:creator>
  <cp:keywords/>
  <dc:description/>
  <cp:lastModifiedBy>Bangera, Yograj</cp:lastModifiedBy>
  <cp:revision>2</cp:revision>
  <cp:lastPrinted>2023-12-04T13:47:00Z</cp:lastPrinted>
  <dcterms:created xsi:type="dcterms:W3CDTF">2023-12-14T11:27:00Z</dcterms:created>
  <dcterms:modified xsi:type="dcterms:W3CDTF">2023-12-14T11:27:00Z</dcterms:modified>
</cp:coreProperties>
</file>